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482" w:rsidRPr="00336917" w:rsidRDefault="00441482" w:rsidP="00405C4F">
      <w:pPr>
        <w:pStyle w:val="Title"/>
      </w:pPr>
      <w:r w:rsidRPr="00336917">
        <w:t>Obec Ostopovice</w:t>
      </w:r>
    </w:p>
    <w:p w:rsidR="00441482" w:rsidRPr="00AD490F" w:rsidRDefault="00441482" w:rsidP="00405C4F">
      <w:pPr>
        <w:jc w:val="center"/>
        <w:rPr>
          <w:rFonts w:cs="Arial"/>
          <w:sz w:val="20"/>
          <w:szCs w:val="20"/>
        </w:rPr>
      </w:pPr>
    </w:p>
    <w:p w:rsidR="00441482" w:rsidRPr="00336917" w:rsidRDefault="00441482" w:rsidP="00405C4F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5</w:t>
      </w:r>
      <w:r w:rsidRPr="00336917">
        <w:rPr>
          <w:rFonts w:ascii="Arial" w:hAnsi="Arial" w:cs="Arial"/>
          <w:b/>
          <w:bCs/>
          <w:sz w:val="32"/>
        </w:rPr>
        <w:t>. ZASEDÁNÍ   ZASTUPITELSTVA   OBCE</w:t>
      </w:r>
    </w:p>
    <w:p w:rsidR="00441482" w:rsidRPr="00336917" w:rsidRDefault="00441482" w:rsidP="00405C4F">
      <w:pPr>
        <w:jc w:val="center"/>
        <w:rPr>
          <w:rFonts w:ascii="Arial" w:hAnsi="Arial" w:cs="Arial"/>
          <w:sz w:val="32"/>
        </w:rPr>
      </w:pPr>
      <w:r w:rsidRPr="00336917">
        <w:rPr>
          <w:rFonts w:ascii="Arial" w:hAnsi="Arial" w:cs="Arial"/>
          <w:sz w:val="32"/>
        </w:rPr>
        <w:t xml:space="preserve">konané dne </w:t>
      </w:r>
      <w:r>
        <w:rPr>
          <w:rFonts w:ascii="Arial" w:hAnsi="Arial" w:cs="Arial"/>
          <w:sz w:val="32"/>
        </w:rPr>
        <w:t xml:space="preserve">16. 12. </w:t>
      </w:r>
      <w:r w:rsidRPr="00336917">
        <w:rPr>
          <w:rFonts w:ascii="Arial" w:hAnsi="Arial" w:cs="Arial"/>
          <w:sz w:val="32"/>
        </w:rPr>
        <w:t>201</w:t>
      </w:r>
      <w:r>
        <w:rPr>
          <w:rFonts w:ascii="Arial" w:hAnsi="Arial" w:cs="Arial"/>
          <w:sz w:val="32"/>
        </w:rPr>
        <w:t>5</w:t>
      </w:r>
    </w:p>
    <w:p w:rsidR="00441482" w:rsidRPr="00444A88" w:rsidRDefault="00441482" w:rsidP="00405C4F"/>
    <w:p w:rsidR="00441482" w:rsidRPr="00336917" w:rsidRDefault="00441482" w:rsidP="00405C4F">
      <w:pPr>
        <w:pStyle w:val="Heading1"/>
      </w:pPr>
      <w:r w:rsidRPr="00336917">
        <w:t>Zápis</w:t>
      </w:r>
    </w:p>
    <w:p w:rsidR="00441482" w:rsidRPr="00336917" w:rsidRDefault="00441482" w:rsidP="00405C4F">
      <w:pPr>
        <w:rPr>
          <w:rFonts w:ascii="Arial" w:hAnsi="Arial" w:cs="Arial"/>
          <w:b/>
          <w:bCs/>
        </w:rPr>
      </w:pPr>
    </w:p>
    <w:p w:rsidR="00441482" w:rsidRPr="00336917" w:rsidRDefault="00441482" w:rsidP="00405C4F">
      <w:pPr>
        <w:jc w:val="both"/>
        <w:rPr>
          <w:rFonts w:ascii="Arial" w:hAnsi="Arial" w:cs="Arial"/>
          <w:bCs/>
        </w:rPr>
      </w:pPr>
      <w:r w:rsidRPr="00336917">
        <w:rPr>
          <w:rFonts w:ascii="Arial" w:hAnsi="Arial" w:cs="Arial"/>
          <w:bCs/>
        </w:rPr>
        <w:t xml:space="preserve">Starosta obce zahájil </w:t>
      </w:r>
      <w:r>
        <w:rPr>
          <w:rFonts w:ascii="Arial" w:hAnsi="Arial" w:cs="Arial"/>
          <w:bCs/>
        </w:rPr>
        <w:t>5</w:t>
      </w:r>
      <w:r w:rsidRPr="00336917">
        <w:rPr>
          <w:rFonts w:ascii="Arial" w:hAnsi="Arial" w:cs="Arial"/>
          <w:bCs/>
        </w:rPr>
        <w:t>. zasedání Zastupitelstva obce Ostopovice v roce 201</w:t>
      </w:r>
      <w:r>
        <w:rPr>
          <w:rFonts w:ascii="Arial" w:hAnsi="Arial" w:cs="Arial"/>
          <w:bCs/>
        </w:rPr>
        <w:t>5</w:t>
      </w:r>
      <w:r w:rsidRPr="00336917">
        <w:rPr>
          <w:rFonts w:ascii="Arial" w:hAnsi="Arial" w:cs="Arial"/>
          <w:bCs/>
        </w:rPr>
        <w:t xml:space="preserve"> v</w:t>
      </w:r>
      <w:r>
        <w:rPr>
          <w:rFonts w:ascii="Arial" w:hAnsi="Arial" w:cs="Arial"/>
          <w:bCs/>
        </w:rPr>
        <w:t> 18.07</w:t>
      </w:r>
      <w:r w:rsidRPr="00336917">
        <w:rPr>
          <w:rFonts w:ascii="Arial" w:hAnsi="Arial" w:cs="Arial"/>
          <w:bCs/>
        </w:rPr>
        <w:t xml:space="preserve"> hod.</w:t>
      </w:r>
      <w:r>
        <w:rPr>
          <w:rFonts w:ascii="Arial" w:hAnsi="Arial" w:cs="Arial"/>
          <w:bCs/>
        </w:rPr>
        <w:t xml:space="preserve"> a přivítal všechny přítomné.</w:t>
      </w:r>
    </w:p>
    <w:p w:rsidR="00441482" w:rsidRDefault="00441482" w:rsidP="00405C4F">
      <w:pPr>
        <w:jc w:val="both"/>
        <w:rPr>
          <w:rFonts w:ascii="Arial" w:hAnsi="Arial" w:cs="Arial"/>
          <w:bCs/>
        </w:rPr>
      </w:pPr>
    </w:p>
    <w:p w:rsidR="00441482" w:rsidRPr="00336917" w:rsidRDefault="00441482" w:rsidP="00405C4F">
      <w:pPr>
        <w:jc w:val="both"/>
        <w:rPr>
          <w:rFonts w:ascii="Arial" w:hAnsi="Arial" w:cs="Arial"/>
          <w:bCs/>
        </w:rPr>
      </w:pPr>
    </w:p>
    <w:p w:rsidR="00441482" w:rsidRPr="00336917" w:rsidRDefault="00441482" w:rsidP="00405C4F">
      <w:pPr>
        <w:jc w:val="both"/>
        <w:rPr>
          <w:rFonts w:ascii="Arial" w:hAnsi="Arial" w:cs="Arial"/>
          <w:bCs/>
        </w:rPr>
      </w:pPr>
      <w:r w:rsidRPr="00336917">
        <w:rPr>
          <w:rFonts w:ascii="Arial" w:hAnsi="Arial" w:cs="Arial"/>
          <w:b/>
          <w:bCs/>
        </w:rPr>
        <w:t xml:space="preserve">ad 1) </w:t>
      </w:r>
      <w:r w:rsidRPr="00336917">
        <w:rPr>
          <w:rFonts w:ascii="Arial" w:hAnsi="Arial" w:cs="Arial"/>
          <w:bCs/>
        </w:rPr>
        <w:t>Technický bod</w:t>
      </w:r>
    </w:p>
    <w:p w:rsidR="00441482" w:rsidRDefault="00441482" w:rsidP="00405C4F">
      <w:pPr>
        <w:jc w:val="both"/>
        <w:rPr>
          <w:rFonts w:ascii="Arial" w:hAnsi="Arial" w:cs="Arial"/>
          <w:bCs/>
        </w:rPr>
      </w:pPr>
      <w:r w:rsidRPr="00336917">
        <w:rPr>
          <w:rFonts w:ascii="Arial" w:hAnsi="Arial" w:cs="Arial"/>
          <w:bCs/>
        </w:rPr>
        <w:t xml:space="preserve">Starosta konstatoval, že informace o konání zasedání zastupitelstva byla v souladu se zákonem zveřejněna od </w:t>
      </w:r>
      <w:r>
        <w:rPr>
          <w:rFonts w:ascii="Arial" w:hAnsi="Arial" w:cs="Arial"/>
          <w:bCs/>
        </w:rPr>
        <w:t xml:space="preserve"> 8. 12. 2015</w:t>
      </w:r>
      <w:r w:rsidRPr="00336917">
        <w:rPr>
          <w:rFonts w:ascii="Arial" w:hAnsi="Arial" w:cs="Arial"/>
          <w:bCs/>
        </w:rPr>
        <w:t xml:space="preserve"> na úřední desce obecního úřadu, dále pak na infokanále kabelové televize</w:t>
      </w:r>
      <w:r>
        <w:rPr>
          <w:rFonts w:ascii="Arial" w:hAnsi="Arial" w:cs="Arial"/>
          <w:bCs/>
        </w:rPr>
        <w:t>, webových stránkách obce</w:t>
      </w:r>
      <w:r w:rsidRPr="00336917">
        <w:rPr>
          <w:rFonts w:ascii="Arial" w:hAnsi="Arial" w:cs="Arial"/>
          <w:bCs/>
        </w:rPr>
        <w:t xml:space="preserve"> a vyhlášena místním rozhlasem. </w:t>
      </w:r>
    </w:p>
    <w:p w:rsidR="00441482" w:rsidRDefault="00441482" w:rsidP="00405C4F">
      <w:pPr>
        <w:jc w:val="both"/>
        <w:rPr>
          <w:rFonts w:ascii="Arial" w:hAnsi="Arial" w:cs="Arial"/>
          <w:b/>
          <w:bCs/>
        </w:rPr>
      </w:pPr>
    </w:p>
    <w:p w:rsidR="00441482" w:rsidRDefault="00441482" w:rsidP="00405C4F">
      <w:pPr>
        <w:jc w:val="both"/>
        <w:rPr>
          <w:rFonts w:ascii="Arial" w:hAnsi="Arial" w:cs="Arial"/>
          <w:b/>
          <w:bCs/>
        </w:rPr>
      </w:pPr>
      <w:r w:rsidRPr="00336917">
        <w:rPr>
          <w:rFonts w:ascii="Arial" w:hAnsi="Arial" w:cs="Arial"/>
          <w:b/>
          <w:bCs/>
        </w:rPr>
        <w:t xml:space="preserve">Přítomno: </w:t>
      </w:r>
      <w:r>
        <w:rPr>
          <w:rFonts w:ascii="Arial" w:hAnsi="Arial" w:cs="Arial"/>
          <w:b/>
          <w:bCs/>
        </w:rPr>
        <w:t xml:space="preserve"> 11  </w:t>
      </w:r>
      <w:r w:rsidRPr="00336917">
        <w:rPr>
          <w:rFonts w:ascii="Arial" w:hAnsi="Arial" w:cs="Arial"/>
          <w:b/>
          <w:bCs/>
        </w:rPr>
        <w:t>zastupitelů</w:t>
      </w:r>
    </w:p>
    <w:p w:rsidR="00441482" w:rsidRDefault="00441482" w:rsidP="00405C4F">
      <w:pPr>
        <w:rPr>
          <w:rFonts w:ascii="Arial" w:hAnsi="Arial" w:cs="Arial"/>
        </w:rPr>
      </w:pPr>
      <w:r w:rsidRPr="00336917">
        <w:rPr>
          <w:rFonts w:ascii="Arial" w:hAnsi="Arial" w:cs="Arial"/>
          <w:b/>
        </w:rPr>
        <w:t>Omluveni</w:t>
      </w:r>
      <w:r>
        <w:rPr>
          <w:rFonts w:ascii="Arial" w:hAnsi="Arial" w:cs="Arial"/>
          <w:b/>
        </w:rPr>
        <w:t>: L. Hanák, P. Šuman, B. Canov, L. Dobšík</w:t>
      </w:r>
    </w:p>
    <w:p w:rsidR="00441482" w:rsidRDefault="00441482" w:rsidP="00405C4F">
      <w:pPr>
        <w:jc w:val="both"/>
        <w:rPr>
          <w:rFonts w:ascii="Arial" w:hAnsi="Arial" w:cs="Arial"/>
          <w:b/>
        </w:rPr>
      </w:pPr>
    </w:p>
    <w:p w:rsidR="00441482" w:rsidRPr="005F2B59" w:rsidRDefault="00441482" w:rsidP="00405C4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Zapisovatelkou zápisu byla jmenována Radka Švihálková.</w:t>
      </w:r>
    </w:p>
    <w:p w:rsidR="00441482" w:rsidRPr="00336917" w:rsidRDefault="00441482" w:rsidP="00405C4F">
      <w:pPr>
        <w:jc w:val="both"/>
        <w:rPr>
          <w:rFonts w:ascii="Arial" w:hAnsi="Arial" w:cs="Arial"/>
        </w:rPr>
      </w:pPr>
      <w:r w:rsidRPr="00336917">
        <w:rPr>
          <w:rFonts w:ascii="Arial" w:hAnsi="Arial" w:cs="Arial"/>
        </w:rPr>
        <w:t>Starosta obce konstatuje, že zápis z</w:t>
      </w:r>
      <w:r>
        <w:rPr>
          <w:rFonts w:ascii="Arial" w:hAnsi="Arial" w:cs="Arial"/>
        </w:rPr>
        <w:t>e 4.</w:t>
      </w:r>
      <w:r w:rsidRPr="00336917">
        <w:rPr>
          <w:rFonts w:ascii="Arial" w:hAnsi="Arial" w:cs="Arial"/>
        </w:rPr>
        <w:t xml:space="preserve"> zasedání </w:t>
      </w:r>
      <w:r>
        <w:rPr>
          <w:rFonts w:ascii="Arial" w:hAnsi="Arial" w:cs="Arial"/>
        </w:rPr>
        <w:t xml:space="preserve">v roce 2015 </w:t>
      </w:r>
      <w:r w:rsidRPr="00336917">
        <w:rPr>
          <w:rFonts w:ascii="Arial" w:hAnsi="Arial" w:cs="Arial"/>
        </w:rPr>
        <w:t xml:space="preserve">byl řádně ověřen a je vyložen k nahlédnutí. </w:t>
      </w:r>
    </w:p>
    <w:p w:rsidR="00441482" w:rsidRPr="00336917" w:rsidRDefault="00441482" w:rsidP="00405C4F">
      <w:pPr>
        <w:jc w:val="both"/>
        <w:rPr>
          <w:rFonts w:ascii="Arial" w:hAnsi="Arial" w:cs="Arial"/>
        </w:rPr>
      </w:pPr>
    </w:p>
    <w:p w:rsidR="00441482" w:rsidRDefault="00441482" w:rsidP="00405C4F">
      <w:pPr>
        <w:jc w:val="both"/>
        <w:rPr>
          <w:rFonts w:ascii="Arial" w:hAnsi="Arial" w:cs="Arial"/>
        </w:rPr>
      </w:pPr>
      <w:r w:rsidRPr="00336917">
        <w:rPr>
          <w:rFonts w:ascii="Arial" w:hAnsi="Arial" w:cs="Arial"/>
        </w:rPr>
        <w:t>Za ověřova</w:t>
      </w:r>
      <w:r>
        <w:rPr>
          <w:rFonts w:ascii="Arial" w:hAnsi="Arial" w:cs="Arial"/>
        </w:rPr>
        <w:t>tele zápisu o průběhu 5</w:t>
      </w:r>
      <w:r w:rsidRPr="00336917">
        <w:rPr>
          <w:rFonts w:ascii="Arial" w:hAnsi="Arial" w:cs="Arial"/>
        </w:rPr>
        <w:t>. zasedání zastupitelstva obce byli navrženi</w:t>
      </w:r>
      <w:r>
        <w:rPr>
          <w:rFonts w:ascii="Arial" w:hAnsi="Arial" w:cs="Arial"/>
        </w:rPr>
        <w:t xml:space="preserve"> Jan Kubíček a David Šmídek,</w:t>
      </w:r>
      <w:r w:rsidRPr="00336917">
        <w:rPr>
          <w:rFonts w:ascii="Arial" w:hAnsi="Arial" w:cs="Arial"/>
        </w:rPr>
        <w:t xml:space="preserve"> tito vyslovili s návrhem souhlas.</w:t>
      </w:r>
    </w:p>
    <w:p w:rsidR="00441482" w:rsidRPr="00336917" w:rsidRDefault="00441482" w:rsidP="00405C4F">
      <w:pPr>
        <w:jc w:val="both"/>
        <w:rPr>
          <w:rFonts w:ascii="Arial" w:hAnsi="Arial" w:cs="Arial"/>
          <w:b/>
        </w:rPr>
      </w:pPr>
    </w:p>
    <w:p w:rsidR="00441482" w:rsidRPr="00336917" w:rsidRDefault="00441482" w:rsidP="00405C4F">
      <w:pPr>
        <w:jc w:val="both"/>
        <w:rPr>
          <w:rFonts w:ascii="Arial" w:hAnsi="Arial" w:cs="Arial"/>
          <w:b/>
        </w:rPr>
      </w:pPr>
      <w:r w:rsidRPr="00336917">
        <w:rPr>
          <w:rFonts w:ascii="Arial" w:hAnsi="Arial" w:cs="Arial"/>
          <w:b/>
        </w:rPr>
        <w:t xml:space="preserve">Usnesení č.1.1. – </w:t>
      </w:r>
      <w:r>
        <w:rPr>
          <w:rFonts w:ascii="Arial" w:hAnsi="Arial" w:cs="Arial"/>
          <w:b/>
        </w:rPr>
        <w:t>5</w:t>
      </w:r>
      <w:r w:rsidRPr="00336917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5</w:t>
      </w:r>
    </w:p>
    <w:p w:rsidR="00441482" w:rsidRDefault="00441482" w:rsidP="007259DD">
      <w:pPr>
        <w:jc w:val="both"/>
        <w:rPr>
          <w:rFonts w:ascii="Arial" w:hAnsi="Arial" w:cs="Arial"/>
          <w:bCs/>
        </w:rPr>
      </w:pPr>
      <w:r w:rsidRPr="00336917">
        <w:rPr>
          <w:rFonts w:ascii="Arial" w:hAnsi="Arial" w:cs="Arial"/>
          <w:bCs/>
        </w:rPr>
        <w:t xml:space="preserve">Zastupitelstvo obce Ostopovice schvaluje za ověřovatele zápisu o průběhu </w:t>
      </w:r>
      <w:r>
        <w:rPr>
          <w:rFonts w:ascii="Arial" w:hAnsi="Arial" w:cs="Arial"/>
          <w:bCs/>
        </w:rPr>
        <w:t>5</w:t>
      </w:r>
      <w:r w:rsidRPr="00336917">
        <w:rPr>
          <w:rFonts w:ascii="Arial" w:hAnsi="Arial" w:cs="Arial"/>
          <w:bCs/>
        </w:rPr>
        <w:t xml:space="preserve">. zasedání zastupitelstva obce </w:t>
      </w:r>
      <w:r>
        <w:rPr>
          <w:rFonts w:ascii="Arial" w:hAnsi="Arial" w:cs="Arial"/>
          <w:bCs/>
        </w:rPr>
        <w:t>Jana Kubíčka a Davida Šmídka.</w:t>
      </w:r>
    </w:p>
    <w:p w:rsidR="00441482" w:rsidRDefault="00441482" w:rsidP="007259DD">
      <w:pPr>
        <w:jc w:val="both"/>
        <w:rPr>
          <w:rFonts w:ascii="Arial" w:hAnsi="Arial" w:cs="Arial"/>
          <w:b/>
          <w:bCs/>
        </w:rPr>
      </w:pPr>
      <w:r w:rsidRPr="00336917">
        <w:rPr>
          <w:rFonts w:ascii="Arial" w:hAnsi="Arial" w:cs="Arial"/>
          <w:b/>
          <w:bCs/>
        </w:rPr>
        <w:t>Hlasování: pro</w:t>
      </w:r>
      <w:r>
        <w:rPr>
          <w:rFonts w:ascii="Arial" w:hAnsi="Arial" w:cs="Arial"/>
          <w:b/>
          <w:bCs/>
        </w:rPr>
        <w:t xml:space="preserve"> 11</w:t>
      </w:r>
      <w:r w:rsidRPr="00336917">
        <w:rPr>
          <w:rFonts w:ascii="Arial" w:hAnsi="Arial" w:cs="Arial"/>
          <w:b/>
          <w:bCs/>
        </w:rPr>
        <w:tab/>
      </w:r>
      <w:r w:rsidRPr="00336917">
        <w:rPr>
          <w:rFonts w:ascii="Arial" w:hAnsi="Arial" w:cs="Arial"/>
          <w:b/>
          <w:bCs/>
        </w:rPr>
        <w:tab/>
      </w:r>
      <w:r w:rsidRPr="00336917">
        <w:rPr>
          <w:rFonts w:ascii="Arial" w:hAnsi="Arial" w:cs="Arial"/>
          <w:b/>
          <w:bCs/>
        </w:rPr>
        <w:tab/>
        <w:t>proti</w:t>
      </w:r>
      <w:r w:rsidRPr="00336917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0</w:t>
      </w:r>
      <w:r w:rsidRPr="00336917">
        <w:rPr>
          <w:rFonts w:ascii="Arial" w:hAnsi="Arial" w:cs="Arial"/>
          <w:b/>
          <w:bCs/>
        </w:rPr>
        <w:tab/>
      </w:r>
      <w:r w:rsidRPr="00336917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     </w:t>
      </w:r>
      <w:r w:rsidRPr="00336917">
        <w:rPr>
          <w:rFonts w:ascii="Arial" w:hAnsi="Arial" w:cs="Arial"/>
          <w:b/>
          <w:bCs/>
        </w:rPr>
        <w:t>zdržel se</w:t>
      </w:r>
      <w:r>
        <w:rPr>
          <w:rFonts w:ascii="Arial" w:hAnsi="Arial" w:cs="Arial"/>
          <w:b/>
          <w:bCs/>
        </w:rPr>
        <w:t xml:space="preserve"> 0 </w:t>
      </w:r>
      <w:r w:rsidRPr="0033691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</w:p>
    <w:p w:rsidR="00441482" w:rsidRDefault="00441482" w:rsidP="00405C4F">
      <w:pPr>
        <w:jc w:val="both"/>
        <w:rPr>
          <w:rFonts w:ascii="Arial" w:hAnsi="Arial" w:cs="Arial"/>
          <w:bCs/>
        </w:rPr>
      </w:pPr>
    </w:p>
    <w:p w:rsidR="00441482" w:rsidRDefault="00441482" w:rsidP="00405C4F">
      <w:pPr>
        <w:rPr>
          <w:rFonts w:ascii="Arial" w:hAnsi="Arial" w:cs="Arial"/>
          <w:u w:val="single"/>
        </w:rPr>
      </w:pPr>
      <w:r w:rsidRPr="00846F58">
        <w:rPr>
          <w:rFonts w:ascii="Arial" w:hAnsi="Arial" w:cs="Arial"/>
          <w:u w:val="single"/>
        </w:rPr>
        <w:t>Program:</w:t>
      </w:r>
    </w:p>
    <w:p w:rsidR="00441482" w:rsidRDefault="00441482" w:rsidP="00405C4F">
      <w:pPr>
        <w:rPr>
          <w:rFonts w:ascii="Arial" w:hAnsi="Arial" w:cs="Arial"/>
          <w:u w:val="single"/>
        </w:rPr>
      </w:pPr>
    </w:p>
    <w:p w:rsidR="00441482" w:rsidRDefault="00441482" w:rsidP="002637F6">
      <w:pPr>
        <w:numPr>
          <w:ilvl w:val="0"/>
          <w:numId w:val="1"/>
        </w:numPr>
        <w:tabs>
          <w:tab w:val="clear" w:pos="600"/>
          <w:tab w:val="num" w:pos="720"/>
        </w:tabs>
        <w:ind w:left="720"/>
        <w:rPr>
          <w:rFonts w:ascii="Arial" w:hAnsi="Arial" w:cs="Arial"/>
        </w:rPr>
      </w:pPr>
      <w:r w:rsidRPr="00846F58">
        <w:rPr>
          <w:rFonts w:ascii="Arial" w:hAnsi="Arial" w:cs="Arial"/>
        </w:rPr>
        <w:t>zahájení</w:t>
      </w:r>
      <w:r>
        <w:rPr>
          <w:rFonts w:ascii="Arial" w:hAnsi="Arial" w:cs="Arial"/>
        </w:rPr>
        <w:t xml:space="preserve"> – technický bod</w:t>
      </w:r>
    </w:p>
    <w:p w:rsidR="00441482" w:rsidRDefault="00441482" w:rsidP="002637F6">
      <w:pPr>
        <w:numPr>
          <w:ilvl w:val="0"/>
          <w:numId w:val="1"/>
        </w:numPr>
        <w:tabs>
          <w:tab w:val="clear" w:pos="600"/>
          <w:tab w:val="num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zpráva o činnosti rady</w:t>
      </w:r>
    </w:p>
    <w:p w:rsidR="00441482" w:rsidRDefault="00441482" w:rsidP="002637F6">
      <w:pPr>
        <w:numPr>
          <w:ilvl w:val="0"/>
          <w:numId w:val="1"/>
        </w:numPr>
        <w:tabs>
          <w:tab w:val="clear" w:pos="600"/>
          <w:tab w:val="num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Rozpočet obce na rok 2016</w:t>
      </w:r>
    </w:p>
    <w:p w:rsidR="00441482" w:rsidRDefault="00441482" w:rsidP="002637F6">
      <w:pPr>
        <w:numPr>
          <w:ilvl w:val="0"/>
          <w:numId w:val="1"/>
        </w:numPr>
        <w:tabs>
          <w:tab w:val="clear" w:pos="600"/>
          <w:tab w:val="num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Strategický plán obce</w:t>
      </w:r>
    </w:p>
    <w:p w:rsidR="00441482" w:rsidRDefault="00441482" w:rsidP="002637F6">
      <w:pPr>
        <w:numPr>
          <w:ilvl w:val="0"/>
          <w:numId w:val="1"/>
        </w:numPr>
        <w:tabs>
          <w:tab w:val="clear" w:pos="600"/>
          <w:tab w:val="num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Provozování služby Pošta Partner</w:t>
      </w:r>
    </w:p>
    <w:p w:rsidR="00441482" w:rsidRDefault="00441482" w:rsidP="002637F6">
      <w:pPr>
        <w:numPr>
          <w:ilvl w:val="0"/>
          <w:numId w:val="1"/>
        </w:numPr>
        <w:tabs>
          <w:tab w:val="clear" w:pos="600"/>
          <w:tab w:val="num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Smlouva darovací na pozemek p.č. 1490/84 v k.ú. Ostopovice</w:t>
      </w:r>
    </w:p>
    <w:p w:rsidR="00441482" w:rsidRDefault="00441482" w:rsidP="002637F6">
      <w:pPr>
        <w:numPr>
          <w:ilvl w:val="0"/>
          <w:numId w:val="1"/>
        </w:numPr>
        <w:tabs>
          <w:tab w:val="clear" w:pos="600"/>
          <w:tab w:val="num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Koupě pozemku p.č. 41 v k.ú. Ostopovice</w:t>
      </w:r>
    </w:p>
    <w:p w:rsidR="00441482" w:rsidRDefault="00441482" w:rsidP="002637F6">
      <w:pPr>
        <w:numPr>
          <w:ilvl w:val="0"/>
          <w:numId w:val="1"/>
        </w:numPr>
        <w:tabs>
          <w:tab w:val="clear" w:pos="600"/>
          <w:tab w:val="num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různé</w:t>
      </w:r>
    </w:p>
    <w:p w:rsidR="00441482" w:rsidRDefault="00441482" w:rsidP="002637F6">
      <w:pPr>
        <w:numPr>
          <w:ilvl w:val="0"/>
          <w:numId w:val="1"/>
        </w:numPr>
        <w:tabs>
          <w:tab w:val="clear" w:pos="600"/>
          <w:tab w:val="num" w:pos="720"/>
        </w:tabs>
        <w:ind w:left="720"/>
        <w:rPr>
          <w:rFonts w:ascii="Arial" w:hAnsi="Arial" w:cs="Arial"/>
        </w:rPr>
      </w:pPr>
      <w:r w:rsidRPr="00846F58">
        <w:rPr>
          <w:rFonts w:ascii="Arial" w:hAnsi="Arial" w:cs="Arial"/>
        </w:rPr>
        <w:t>závěr</w:t>
      </w:r>
    </w:p>
    <w:p w:rsidR="00441482" w:rsidRDefault="00441482" w:rsidP="00405C4F">
      <w:pPr>
        <w:jc w:val="both"/>
        <w:rPr>
          <w:rFonts w:ascii="Arial" w:hAnsi="Arial" w:cs="Arial"/>
          <w:b/>
        </w:rPr>
      </w:pPr>
    </w:p>
    <w:p w:rsidR="00441482" w:rsidRDefault="00441482" w:rsidP="001843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Starosta navrhuje zrušit bod 6 Smlouva darovací na pozemek p.č. 1490/84 v k.ú. Ostopovice, neboť u tohoto pozemku je v katastru nemovitostí stále vyznačena exekuce a pozemek tudíž zatím není připraven na předání. </w:t>
      </w:r>
    </w:p>
    <w:p w:rsidR="00441482" w:rsidRDefault="00441482" w:rsidP="00405C4F">
      <w:pPr>
        <w:jc w:val="both"/>
        <w:rPr>
          <w:rFonts w:ascii="Arial" w:hAnsi="Arial" w:cs="Arial"/>
          <w:u w:val="single"/>
        </w:rPr>
      </w:pPr>
    </w:p>
    <w:p w:rsidR="00441482" w:rsidRDefault="00441482" w:rsidP="00405C4F">
      <w:pPr>
        <w:jc w:val="both"/>
        <w:rPr>
          <w:rFonts w:ascii="Arial" w:hAnsi="Arial" w:cs="Arial"/>
          <w:u w:val="single"/>
        </w:rPr>
      </w:pPr>
    </w:p>
    <w:p w:rsidR="00441482" w:rsidRDefault="00441482" w:rsidP="00405C4F">
      <w:pPr>
        <w:jc w:val="both"/>
        <w:rPr>
          <w:rFonts w:ascii="Arial" w:hAnsi="Arial" w:cs="Arial"/>
          <w:u w:val="single"/>
        </w:rPr>
      </w:pPr>
      <w:r w:rsidRPr="002A29F5">
        <w:rPr>
          <w:rFonts w:ascii="Arial" w:hAnsi="Arial" w:cs="Arial"/>
          <w:u w:val="single"/>
        </w:rPr>
        <w:t>Program:</w:t>
      </w:r>
    </w:p>
    <w:p w:rsidR="00441482" w:rsidRDefault="00441482" w:rsidP="002A29F5">
      <w:pPr>
        <w:numPr>
          <w:ilvl w:val="0"/>
          <w:numId w:val="4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zahájení – technický bod</w:t>
      </w:r>
    </w:p>
    <w:p w:rsidR="00441482" w:rsidRDefault="00441482" w:rsidP="002A29F5">
      <w:pPr>
        <w:numPr>
          <w:ilvl w:val="0"/>
          <w:numId w:val="4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zpráva o činnosti rady</w:t>
      </w:r>
    </w:p>
    <w:p w:rsidR="00441482" w:rsidRDefault="00441482" w:rsidP="002A29F5">
      <w:pPr>
        <w:numPr>
          <w:ilvl w:val="0"/>
          <w:numId w:val="4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Rozpočet obce na rok 2016</w:t>
      </w:r>
    </w:p>
    <w:p w:rsidR="00441482" w:rsidRDefault="00441482" w:rsidP="002A29F5">
      <w:pPr>
        <w:numPr>
          <w:ilvl w:val="0"/>
          <w:numId w:val="4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Strategický plán obce</w:t>
      </w:r>
    </w:p>
    <w:p w:rsidR="00441482" w:rsidRDefault="00441482" w:rsidP="002A29F5">
      <w:pPr>
        <w:numPr>
          <w:ilvl w:val="0"/>
          <w:numId w:val="4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Provozování služby Pošta Partner</w:t>
      </w:r>
    </w:p>
    <w:p w:rsidR="00441482" w:rsidRDefault="00441482" w:rsidP="002A29F5">
      <w:pPr>
        <w:numPr>
          <w:ilvl w:val="0"/>
          <w:numId w:val="4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Koupě pozemku p.č. 41 v k.ú. Ostopovice</w:t>
      </w:r>
    </w:p>
    <w:p w:rsidR="00441482" w:rsidRDefault="00441482" w:rsidP="002A29F5">
      <w:pPr>
        <w:numPr>
          <w:ilvl w:val="0"/>
          <w:numId w:val="4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různé</w:t>
      </w:r>
    </w:p>
    <w:p w:rsidR="00441482" w:rsidRDefault="00441482" w:rsidP="002A29F5">
      <w:pPr>
        <w:numPr>
          <w:ilvl w:val="0"/>
          <w:numId w:val="4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závěr</w:t>
      </w:r>
    </w:p>
    <w:p w:rsidR="00441482" w:rsidRPr="002A29F5" w:rsidRDefault="00441482" w:rsidP="002A29F5">
      <w:pPr>
        <w:ind w:left="360"/>
        <w:jc w:val="both"/>
        <w:rPr>
          <w:rFonts w:ascii="Arial" w:hAnsi="Arial" w:cs="Arial"/>
        </w:rPr>
      </w:pPr>
    </w:p>
    <w:p w:rsidR="00441482" w:rsidRPr="00336917" w:rsidRDefault="00441482" w:rsidP="00405C4F">
      <w:pPr>
        <w:jc w:val="both"/>
        <w:rPr>
          <w:rFonts w:ascii="Arial" w:hAnsi="Arial" w:cs="Arial"/>
          <w:b/>
        </w:rPr>
      </w:pPr>
      <w:r w:rsidRPr="00336917">
        <w:rPr>
          <w:rFonts w:ascii="Arial" w:hAnsi="Arial" w:cs="Arial"/>
          <w:b/>
        </w:rPr>
        <w:t xml:space="preserve">Usnesení č. 1. 2. – </w:t>
      </w:r>
      <w:r>
        <w:rPr>
          <w:rFonts w:ascii="Arial" w:hAnsi="Arial" w:cs="Arial"/>
          <w:b/>
        </w:rPr>
        <w:t>5</w:t>
      </w:r>
      <w:r w:rsidRPr="00336917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5</w:t>
      </w:r>
    </w:p>
    <w:p w:rsidR="00441482" w:rsidRPr="00336917" w:rsidRDefault="00441482" w:rsidP="00405C4F">
      <w:pPr>
        <w:rPr>
          <w:rFonts w:ascii="Arial" w:hAnsi="Arial" w:cs="Arial"/>
          <w:sz w:val="18"/>
          <w:szCs w:val="18"/>
        </w:rPr>
      </w:pPr>
      <w:r w:rsidRPr="00336917">
        <w:rPr>
          <w:rFonts w:ascii="Arial" w:hAnsi="Arial" w:cs="Arial"/>
          <w:bCs/>
        </w:rPr>
        <w:t xml:space="preserve">Zastupitelstvo obce Ostopovice </w:t>
      </w:r>
      <w:r>
        <w:rPr>
          <w:rFonts w:ascii="Arial" w:hAnsi="Arial" w:cs="Arial"/>
        </w:rPr>
        <w:t xml:space="preserve">schvaluje upravený </w:t>
      </w:r>
      <w:r w:rsidRPr="00336917">
        <w:rPr>
          <w:rFonts w:ascii="Arial" w:hAnsi="Arial" w:cs="Arial"/>
          <w:bCs/>
        </w:rPr>
        <w:t>program zasedání zastupitelstva</w:t>
      </w:r>
      <w:r>
        <w:rPr>
          <w:rFonts w:ascii="Arial" w:hAnsi="Arial" w:cs="Arial"/>
          <w:bCs/>
        </w:rPr>
        <w:t>.</w:t>
      </w:r>
    </w:p>
    <w:p w:rsidR="00441482" w:rsidRDefault="00441482" w:rsidP="00405C4F">
      <w:pPr>
        <w:rPr>
          <w:rFonts w:ascii="Arial" w:hAnsi="Arial" w:cs="Arial"/>
          <w:b/>
          <w:bCs/>
        </w:rPr>
      </w:pPr>
      <w:r w:rsidRPr="00336917">
        <w:rPr>
          <w:rFonts w:ascii="Arial" w:hAnsi="Arial" w:cs="Arial"/>
          <w:b/>
          <w:bCs/>
        </w:rPr>
        <w:t>Hlasování: pro</w:t>
      </w:r>
      <w:r>
        <w:rPr>
          <w:rFonts w:ascii="Arial" w:hAnsi="Arial" w:cs="Arial"/>
          <w:b/>
          <w:bCs/>
        </w:rPr>
        <w:t xml:space="preserve"> </w:t>
      </w:r>
      <w:r w:rsidRPr="0033691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11</w:t>
      </w:r>
      <w:r w:rsidRPr="00336917">
        <w:rPr>
          <w:rFonts w:ascii="Arial" w:hAnsi="Arial" w:cs="Arial"/>
          <w:b/>
          <w:bCs/>
        </w:rPr>
        <w:t xml:space="preserve"> </w:t>
      </w:r>
      <w:r w:rsidRPr="00336917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336917">
        <w:rPr>
          <w:rFonts w:ascii="Arial" w:hAnsi="Arial" w:cs="Arial"/>
          <w:b/>
          <w:bCs/>
        </w:rPr>
        <w:tab/>
        <w:t>proti</w:t>
      </w:r>
      <w:r>
        <w:rPr>
          <w:rFonts w:ascii="Arial" w:hAnsi="Arial" w:cs="Arial"/>
          <w:b/>
          <w:bCs/>
        </w:rPr>
        <w:t xml:space="preserve">    0</w:t>
      </w:r>
      <w:r w:rsidRPr="00336917">
        <w:rPr>
          <w:rFonts w:ascii="Arial" w:hAnsi="Arial" w:cs="Arial"/>
          <w:b/>
          <w:bCs/>
        </w:rPr>
        <w:tab/>
      </w:r>
      <w:r w:rsidRPr="00336917">
        <w:rPr>
          <w:rFonts w:ascii="Arial" w:hAnsi="Arial" w:cs="Arial"/>
          <w:b/>
          <w:bCs/>
        </w:rPr>
        <w:tab/>
      </w:r>
      <w:r w:rsidRPr="00336917">
        <w:rPr>
          <w:rFonts w:ascii="Arial" w:hAnsi="Arial" w:cs="Arial"/>
          <w:b/>
          <w:bCs/>
        </w:rPr>
        <w:tab/>
        <w:t xml:space="preserve">zdržel se </w:t>
      </w:r>
      <w:r>
        <w:rPr>
          <w:rFonts w:ascii="Arial" w:hAnsi="Arial" w:cs="Arial"/>
          <w:b/>
          <w:bCs/>
        </w:rPr>
        <w:t xml:space="preserve"> 0</w:t>
      </w:r>
    </w:p>
    <w:p w:rsidR="00441482" w:rsidRDefault="00441482" w:rsidP="00405C4F">
      <w:pPr>
        <w:rPr>
          <w:rFonts w:ascii="Arial" w:hAnsi="Arial" w:cs="Arial"/>
          <w:b/>
          <w:bCs/>
        </w:rPr>
      </w:pPr>
    </w:p>
    <w:p w:rsidR="00441482" w:rsidRDefault="00441482" w:rsidP="00405C4F">
      <w:pPr>
        <w:jc w:val="both"/>
        <w:rPr>
          <w:rFonts w:ascii="Arial" w:hAnsi="Arial" w:cs="Arial"/>
        </w:rPr>
      </w:pPr>
      <w:r w:rsidRPr="00336917">
        <w:rPr>
          <w:rFonts w:ascii="Arial" w:hAnsi="Arial" w:cs="Arial"/>
          <w:b/>
        </w:rPr>
        <w:t>ad 2) Zpráva o činnosti rady</w:t>
      </w:r>
    </w:p>
    <w:p w:rsidR="00441482" w:rsidRDefault="00441482" w:rsidP="00405C4F">
      <w:pPr>
        <w:jc w:val="both"/>
        <w:rPr>
          <w:rFonts w:ascii="Arial" w:hAnsi="Arial" w:cs="Arial"/>
        </w:rPr>
      </w:pPr>
      <w:r w:rsidRPr="00336917">
        <w:rPr>
          <w:rFonts w:ascii="Arial" w:hAnsi="Arial" w:cs="Arial"/>
        </w:rPr>
        <w:t xml:space="preserve">Rada obce se sešla celkem </w:t>
      </w:r>
      <w:r>
        <w:rPr>
          <w:rFonts w:ascii="Arial" w:hAnsi="Arial" w:cs="Arial"/>
        </w:rPr>
        <w:t xml:space="preserve">5 </w:t>
      </w:r>
      <w:r w:rsidRPr="00336917">
        <w:rPr>
          <w:rFonts w:ascii="Arial" w:hAnsi="Arial" w:cs="Arial"/>
        </w:rPr>
        <w:t>x a to v termín</w:t>
      </w:r>
      <w:r>
        <w:rPr>
          <w:rFonts w:ascii="Arial" w:hAnsi="Arial" w:cs="Arial"/>
        </w:rPr>
        <w:t>u</w:t>
      </w:r>
      <w:r w:rsidRPr="003369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5. 10., 20. 10., 3. 11., 23. </w:t>
      </w:r>
      <w:smartTag w:uri="urn:schemas-microsoft-com:office:smarttags" w:element="metricconverter">
        <w:smartTagPr>
          <w:attr w:name="ProductID" w:val="11. a"/>
        </w:smartTagPr>
        <w:r>
          <w:rPr>
            <w:rFonts w:ascii="Arial" w:hAnsi="Arial" w:cs="Arial"/>
          </w:rPr>
          <w:t>11. a</w:t>
        </w:r>
      </w:smartTag>
      <w:r>
        <w:rPr>
          <w:rFonts w:ascii="Arial" w:hAnsi="Arial" w:cs="Arial"/>
        </w:rPr>
        <w:t xml:space="preserve"> 2. 12.  2015. Zastupitelé obdrželi v písemné podobě usnesení z výše uvedené rady a nyní mají prostor k případným dotazům. </w:t>
      </w:r>
    </w:p>
    <w:p w:rsidR="00441482" w:rsidRDefault="00441482" w:rsidP="00405C4F">
      <w:pPr>
        <w:jc w:val="both"/>
        <w:rPr>
          <w:rFonts w:ascii="Arial" w:hAnsi="Arial" w:cs="Arial"/>
        </w:rPr>
      </w:pPr>
    </w:p>
    <w:p w:rsidR="00441482" w:rsidRPr="00336917" w:rsidRDefault="00441482" w:rsidP="00405C4F">
      <w:pPr>
        <w:jc w:val="both"/>
        <w:rPr>
          <w:rFonts w:ascii="Arial" w:hAnsi="Arial" w:cs="Arial"/>
          <w:b/>
        </w:rPr>
      </w:pPr>
      <w:r w:rsidRPr="00336917">
        <w:rPr>
          <w:rFonts w:ascii="Arial" w:hAnsi="Arial" w:cs="Arial"/>
          <w:b/>
        </w:rPr>
        <w:t xml:space="preserve">Usnesení č. 2. – </w:t>
      </w:r>
      <w:r>
        <w:rPr>
          <w:rFonts w:ascii="Arial" w:hAnsi="Arial" w:cs="Arial"/>
          <w:b/>
        </w:rPr>
        <w:t>5</w:t>
      </w:r>
      <w:r w:rsidRPr="00336917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2015</w:t>
      </w:r>
    </w:p>
    <w:p w:rsidR="00441482" w:rsidRDefault="00441482" w:rsidP="00405C4F">
      <w:pPr>
        <w:jc w:val="both"/>
        <w:rPr>
          <w:rFonts w:ascii="Arial" w:hAnsi="Arial" w:cs="Arial"/>
        </w:rPr>
      </w:pPr>
      <w:r w:rsidRPr="00336917">
        <w:rPr>
          <w:rFonts w:ascii="Arial" w:hAnsi="Arial" w:cs="Arial"/>
          <w:bCs/>
        </w:rPr>
        <w:t xml:space="preserve">Zastupitelstvo obce Ostopovice bere na vědomí usnesení z jednání rady obce ze dne </w:t>
      </w:r>
      <w:r>
        <w:rPr>
          <w:rFonts w:ascii="Arial" w:hAnsi="Arial" w:cs="Arial"/>
        </w:rPr>
        <w:t xml:space="preserve">5. 10., 20. 10., 3. 11., 23. 11.  a 2. 12.  2015. </w:t>
      </w:r>
    </w:p>
    <w:p w:rsidR="00441482" w:rsidRPr="00336917" w:rsidRDefault="00441482" w:rsidP="00405C4F">
      <w:pPr>
        <w:jc w:val="both"/>
        <w:rPr>
          <w:rFonts w:ascii="Arial" w:hAnsi="Arial" w:cs="Arial"/>
          <w:b/>
          <w:bCs/>
        </w:rPr>
      </w:pPr>
      <w:r w:rsidRPr="00336917">
        <w:rPr>
          <w:rFonts w:ascii="Arial" w:hAnsi="Arial" w:cs="Arial"/>
          <w:b/>
          <w:bCs/>
        </w:rPr>
        <w:t>Hlasování: pro</w:t>
      </w:r>
      <w:r>
        <w:rPr>
          <w:rFonts w:ascii="Arial" w:hAnsi="Arial" w:cs="Arial"/>
          <w:b/>
          <w:bCs/>
        </w:rPr>
        <w:t xml:space="preserve"> 11  </w:t>
      </w:r>
      <w:r w:rsidRPr="00336917">
        <w:rPr>
          <w:rFonts w:ascii="Arial" w:hAnsi="Arial" w:cs="Arial"/>
          <w:b/>
          <w:bCs/>
        </w:rPr>
        <w:tab/>
        <w:t xml:space="preserve">  </w:t>
      </w:r>
      <w:r w:rsidRPr="00336917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336917">
        <w:rPr>
          <w:rFonts w:ascii="Arial" w:hAnsi="Arial" w:cs="Arial"/>
          <w:b/>
          <w:bCs/>
        </w:rPr>
        <w:t xml:space="preserve">proti </w:t>
      </w:r>
      <w:r>
        <w:rPr>
          <w:rFonts w:ascii="Arial" w:hAnsi="Arial" w:cs="Arial"/>
          <w:b/>
          <w:bCs/>
        </w:rPr>
        <w:t xml:space="preserve">   </w:t>
      </w:r>
      <w:r w:rsidRPr="00336917">
        <w:rPr>
          <w:rFonts w:ascii="Arial" w:hAnsi="Arial" w:cs="Arial"/>
          <w:b/>
          <w:bCs/>
        </w:rPr>
        <w:t>0</w:t>
      </w:r>
      <w:r w:rsidRPr="00336917">
        <w:rPr>
          <w:rFonts w:ascii="Arial" w:hAnsi="Arial" w:cs="Arial"/>
          <w:b/>
          <w:bCs/>
        </w:rPr>
        <w:tab/>
      </w:r>
      <w:r w:rsidRPr="00336917">
        <w:rPr>
          <w:rFonts w:ascii="Arial" w:hAnsi="Arial" w:cs="Arial"/>
          <w:b/>
          <w:bCs/>
        </w:rPr>
        <w:tab/>
      </w:r>
      <w:r w:rsidRPr="00336917">
        <w:rPr>
          <w:rFonts w:ascii="Arial" w:hAnsi="Arial" w:cs="Arial"/>
          <w:b/>
          <w:bCs/>
        </w:rPr>
        <w:tab/>
        <w:t xml:space="preserve">zdržel se </w:t>
      </w:r>
      <w:r>
        <w:rPr>
          <w:rFonts w:ascii="Arial" w:hAnsi="Arial" w:cs="Arial"/>
          <w:b/>
          <w:bCs/>
        </w:rPr>
        <w:t xml:space="preserve">    </w:t>
      </w:r>
      <w:r w:rsidRPr="00336917">
        <w:rPr>
          <w:rFonts w:ascii="Arial" w:hAnsi="Arial" w:cs="Arial"/>
          <w:b/>
          <w:bCs/>
        </w:rPr>
        <w:t>0</w:t>
      </w:r>
    </w:p>
    <w:p w:rsidR="00441482" w:rsidRDefault="00441482" w:rsidP="00405C4F">
      <w:pPr>
        <w:rPr>
          <w:rFonts w:ascii="Arial" w:hAnsi="Arial" w:cs="Arial"/>
          <w:b/>
          <w:bCs/>
        </w:rPr>
      </w:pPr>
    </w:p>
    <w:p w:rsidR="00441482" w:rsidRPr="003F007A" w:rsidRDefault="00441482" w:rsidP="00FA3EBC">
      <w:pPr>
        <w:rPr>
          <w:rFonts w:ascii="Arial" w:hAnsi="Arial" w:cs="Arial"/>
          <w:b/>
        </w:rPr>
      </w:pPr>
      <w:r w:rsidRPr="003F007A">
        <w:rPr>
          <w:rFonts w:ascii="Arial" w:hAnsi="Arial" w:cs="Arial"/>
          <w:b/>
          <w:bCs/>
        </w:rPr>
        <w:t xml:space="preserve">ad </w:t>
      </w:r>
      <w:r>
        <w:rPr>
          <w:rFonts w:ascii="Arial" w:hAnsi="Arial" w:cs="Arial"/>
          <w:b/>
          <w:bCs/>
        </w:rPr>
        <w:t>3</w:t>
      </w:r>
      <w:r w:rsidRPr="003F007A">
        <w:rPr>
          <w:rFonts w:ascii="Arial" w:hAnsi="Arial" w:cs="Arial"/>
          <w:b/>
          <w:bCs/>
        </w:rPr>
        <w:t xml:space="preserve">) </w:t>
      </w:r>
      <w:r w:rsidRPr="003F007A">
        <w:rPr>
          <w:rFonts w:ascii="Arial" w:hAnsi="Arial" w:cs="Arial"/>
          <w:b/>
        </w:rPr>
        <w:t>Roz</w:t>
      </w:r>
      <w:r>
        <w:rPr>
          <w:rFonts w:ascii="Arial" w:hAnsi="Arial" w:cs="Arial"/>
          <w:b/>
        </w:rPr>
        <w:t>počet obce na rok 2016</w:t>
      </w:r>
    </w:p>
    <w:p w:rsidR="00441482" w:rsidRDefault="00441482" w:rsidP="00D23F49">
      <w:pPr>
        <w:jc w:val="both"/>
        <w:rPr>
          <w:rFonts w:ascii="Arial" w:hAnsi="Arial" w:cs="Arial"/>
          <w:bCs/>
        </w:rPr>
      </w:pPr>
      <w:r w:rsidRPr="00336917">
        <w:rPr>
          <w:rFonts w:ascii="Arial" w:hAnsi="Arial" w:cs="Arial"/>
        </w:rPr>
        <w:t xml:space="preserve">Zastupitelé obdrželi vypracovaný </w:t>
      </w:r>
      <w:r>
        <w:rPr>
          <w:rFonts w:ascii="Arial" w:hAnsi="Arial" w:cs="Arial"/>
        </w:rPr>
        <w:t>N</w:t>
      </w:r>
      <w:r w:rsidRPr="00336917">
        <w:rPr>
          <w:rFonts w:ascii="Arial" w:hAnsi="Arial" w:cs="Arial"/>
        </w:rPr>
        <w:t>ávrh rozpočtu na rok 201</w:t>
      </w:r>
      <w:r>
        <w:rPr>
          <w:rFonts w:ascii="Arial" w:hAnsi="Arial" w:cs="Arial"/>
        </w:rPr>
        <w:t xml:space="preserve">6. Návrh rozpočtu je od 30. 11. 2015 zveřejněn na úřední desce obce. </w:t>
      </w:r>
      <w:r w:rsidRPr="00336917">
        <w:rPr>
          <w:rFonts w:ascii="Arial" w:hAnsi="Arial" w:cs="Arial"/>
          <w:bCs/>
        </w:rPr>
        <w:t xml:space="preserve">Účetní obce </w:t>
      </w:r>
      <w:smartTag w:uri="urn:schemas-microsoft-com:office:smarttags" w:element="PersonName">
        <w:smartTagPr>
          <w:attr w:name="ProductID" w:val="Magda Jelínková  seznámila"/>
        </w:smartTagPr>
        <w:r w:rsidRPr="00336917">
          <w:rPr>
            <w:rFonts w:ascii="Arial" w:hAnsi="Arial" w:cs="Arial"/>
            <w:bCs/>
          </w:rPr>
          <w:t>Magda Jelínková</w:t>
        </w:r>
        <w:r>
          <w:rPr>
            <w:rFonts w:ascii="Arial" w:hAnsi="Arial" w:cs="Arial"/>
            <w:bCs/>
          </w:rPr>
          <w:t xml:space="preserve"> </w:t>
        </w:r>
        <w:r w:rsidRPr="00336917">
          <w:rPr>
            <w:rFonts w:ascii="Arial" w:hAnsi="Arial" w:cs="Arial"/>
            <w:bCs/>
          </w:rPr>
          <w:t xml:space="preserve"> seznámila</w:t>
        </w:r>
      </w:smartTag>
      <w:r w:rsidRPr="0033691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zastupitele obce</w:t>
      </w:r>
      <w:r w:rsidRPr="00336917">
        <w:rPr>
          <w:rFonts w:ascii="Arial" w:hAnsi="Arial" w:cs="Arial"/>
          <w:bCs/>
        </w:rPr>
        <w:t xml:space="preserve"> s</w:t>
      </w:r>
      <w:r>
        <w:rPr>
          <w:rFonts w:ascii="Arial" w:hAnsi="Arial" w:cs="Arial"/>
          <w:bCs/>
        </w:rPr>
        <w:t> podrobnostmi návrhu. Starosta doplňuje, že rozdíl mezi příjmy a výdaji je způsoben skutečností, že realizace některých akcí, původně plánovaných na rok 2015, se přesouvá až na rok 2016.</w:t>
      </w:r>
    </w:p>
    <w:p w:rsidR="00441482" w:rsidRPr="00405C4F" w:rsidRDefault="00441482" w:rsidP="00D23F49">
      <w:pPr>
        <w:jc w:val="both"/>
        <w:rPr>
          <w:rFonts w:ascii="Arial" w:hAnsi="Arial" w:cs="Arial"/>
        </w:rPr>
      </w:pPr>
    </w:p>
    <w:p w:rsidR="00441482" w:rsidRPr="00093F14" w:rsidRDefault="00441482" w:rsidP="00D23F49">
      <w:pPr>
        <w:jc w:val="both"/>
        <w:rPr>
          <w:rFonts w:ascii="Arial" w:hAnsi="Arial" w:cs="Arial"/>
        </w:rPr>
      </w:pPr>
      <w:r w:rsidRPr="004A71F8">
        <w:rPr>
          <w:rFonts w:ascii="Arial" w:hAnsi="Arial" w:cs="Arial"/>
        </w:rPr>
        <w:t>Příjmy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17 449 000</w:t>
      </w:r>
      <w:r w:rsidRPr="00093F14">
        <w:rPr>
          <w:rFonts w:ascii="Arial" w:hAnsi="Arial" w:cs="Arial"/>
        </w:rPr>
        <w:t>,- Kč</w:t>
      </w:r>
    </w:p>
    <w:p w:rsidR="00441482" w:rsidRDefault="00441482" w:rsidP="00D23F49">
      <w:pPr>
        <w:jc w:val="both"/>
        <w:rPr>
          <w:rFonts w:ascii="Arial" w:hAnsi="Arial" w:cs="Arial"/>
        </w:rPr>
      </w:pPr>
      <w:r w:rsidRPr="00093F14">
        <w:rPr>
          <w:rFonts w:ascii="Arial" w:hAnsi="Arial" w:cs="Arial"/>
        </w:rPr>
        <w:t>Výdaje</w:t>
      </w:r>
      <w:r w:rsidRPr="00093F14">
        <w:rPr>
          <w:rFonts w:ascii="Arial" w:hAnsi="Arial" w:cs="Arial"/>
        </w:rPr>
        <w:tab/>
      </w:r>
      <w:r w:rsidRPr="00093F14">
        <w:rPr>
          <w:rFonts w:ascii="Arial" w:hAnsi="Arial" w:cs="Arial"/>
        </w:rPr>
        <w:tab/>
      </w:r>
      <w:r>
        <w:rPr>
          <w:rFonts w:ascii="Arial" w:hAnsi="Arial" w:cs="Arial"/>
        </w:rPr>
        <w:t>20 956 000</w:t>
      </w:r>
      <w:r w:rsidRPr="00093F14">
        <w:rPr>
          <w:rFonts w:ascii="Arial" w:hAnsi="Arial" w:cs="Arial"/>
        </w:rPr>
        <w:t>,- Kč</w:t>
      </w:r>
    </w:p>
    <w:p w:rsidR="00441482" w:rsidRPr="00093F14" w:rsidRDefault="00441482" w:rsidP="00D23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Financování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3 507 000,- Kč</w:t>
      </w:r>
    </w:p>
    <w:p w:rsidR="00441482" w:rsidRDefault="00441482" w:rsidP="00D23F49">
      <w:pPr>
        <w:rPr>
          <w:rFonts w:ascii="Arial" w:hAnsi="Arial" w:cs="Arial"/>
          <w:b/>
          <w:bCs/>
        </w:rPr>
      </w:pPr>
    </w:p>
    <w:p w:rsidR="00441482" w:rsidRPr="00336917" w:rsidRDefault="00441482" w:rsidP="00D23F4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Usnesení č. 3.1. – 5/2015</w:t>
      </w:r>
    </w:p>
    <w:p w:rsidR="00441482" w:rsidRPr="00336917" w:rsidRDefault="00441482" w:rsidP="00D23F49">
      <w:pPr>
        <w:rPr>
          <w:rFonts w:ascii="Arial" w:hAnsi="Arial" w:cs="Arial"/>
          <w:bCs/>
        </w:rPr>
      </w:pPr>
      <w:r w:rsidRPr="00336917">
        <w:rPr>
          <w:rFonts w:ascii="Arial" w:hAnsi="Arial" w:cs="Arial"/>
          <w:bCs/>
        </w:rPr>
        <w:t>Zastupitelstvo obce Ostopovice schvaluje Rozpoč</w:t>
      </w:r>
      <w:r>
        <w:rPr>
          <w:rFonts w:ascii="Arial" w:hAnsi="Arial" w:cs="Arial"/>
          <w:bCs/>
        </w:rPr>
        <w:t>et obce na rok 2016 – viz příloha č. 1 tohoto zápisu</w:t>
      </w:r>
      <w:r w:rsidRPr="00336917">
        <w:rPr>
          <w:rFonts w:ascii="Arial" w:hAnsi="Arial" w:cs="Arial"/>
          <w:bCs/>
        </w:rPr>
        <w:t>.</w:t>
      </w:r>
    </w:p>
    <w:p w:rsidR="00441482" w:rsidRDefault="00441482" w:rsidP="00D23F4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Hlasování: pro 11</w:t>
      </w:r>
      <w:r>
        <w:rPr>
          <w:rFonts w:ascii="Arial" w:hAnsi="Arial" w:cs="Arial"/>
          <w:b/>
          <w:bCs/>
        </w:rPr>
        <w:tab/>
      </w:r>
      <w:r w:rsidRPr="00336917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336917">
        <w:rPr>
          <w:rFonts w:ascii="Arial" w:hAnsi="Arial" w:cs="Arial"/>
          <w:b/>
          <w:bCs/>
        </w:rPr>
        <w:t>proti 0</w:t>
      </w:r>
      <w:r w:rsidRPr="00336917">
        <w:rPr>
          <w:rFonts w:ascii="Arial" w:hAnsi="Arial" w:cs="Arial"/>
          <w:b/>
          <w:bCs/>
        </w:rPr>
        <w:tab/>
      </w:r>
      <w:r w:rsidRPr="00336917">
        <w:rPr>
          <w:rFonts w:ascii="Arial" w:hAnsi="Arial" w:cs="Arial"/>
          <w:b/>
          <w:bCs/>
        </w:rPr>
        <w:tab/>
      </w:r>
      <w:r w:rsidRPr="00336917">
        <w:rPr>
          <w:rFonts w:ascii="Arial" w:hAnsi="Arial" w:cs="Arial"/>
          <w:b/>
          <w:bCs/>
        </w:rPr>
        <w:tab/>
        <w:t>zdržel se 0</w:t>
      </w:r>
    </w:p>
    <w:p w:rsidR="00441482" w:rsidRPr="00336917" w:rsidRDefault="00441482" w:rsidP="00405C4F">
      <w:pPr>
        <w:rPr>
          <w:rFonts w:ascii="Arial" w:hAnsi="Arial" w:cs="Arial"/>
          <w:b/>
          <w:bCs/>
        </w:rPr>
      </w:pPr>
    </w:p>
    <w:p w:rsidR="00441482" w:rsidRPr="00336917" w:rsidRDefault="00441482" w:rsidP="0018430C">
      <w:pPr>
        <w:rPr>
          <w:rFonts w:ascii="Arial" w:hAnsi="Arial" w:cs="Arial"/>
          <w:bCs/>
        </w:rPr>
      </w:pPr>
      <w:r w:rsidRPr="00336917">
        <w:rPr>
          <w:rFonts w:ascii="Arial" w:hAnsi="Arial" w:cs="Arial"/>
          <w:bCs/>
        </w:rPr>
        <w:t xml:space="preserve">Účetní obce </w:t>
      </w:r>
      <w:r>
        <w:rPr>
          <w:rFonts w:ascii="Arial" w:hAnsi="Arial" w:cs="Arial"/>
          <w:bCs/>
        </w:rPr>
        <w:t xml:space="preserve">dále </w:t>
      </w:r>
      <w:r w:rsidRPr="00336917">
        <w:rPr>
          <w:rFonts w:ascii="Arial" w:hAnsi="Arial" w:cs="Arial"/>
          <w:bCs/>
        </w:rPr>
        <w:t xml:space="preserve">seznámila </w:t>
      </w:r>
      <w:r>
        <w:rPr>
          <w:rFonts w:ascii="Arial" w:hAnsi="Arial" w:cs="Arial"/>
          <w:bCs/>
        </w:rPr>
        <w:t xml:space="preserve">zastupitele </w:t>
      </w:r>
      <w:r w:rsidRPr="00336917">
        <w:rPr>
          <w:rFonts w:ascii="Arial" w:hAnsi="Arial" w:cs="Arial"/>
          <w:bCs/>
        </w:rPr>
        <w:t>s Rozpočtem sociálního fondu na rok 201</w:t>
      </w:r>
      <w:r>
        <w:rPr>
          <w:rFonts w:ascii="Arial" w:hAnsi="Arial" w:cs="Arial"/>
          <w:bCs/>
        </w:rPr>
        <w:t>6</w:t>
      </w:r>
      <w:r w:rsidRPr="00336917">
        <w:rPr>
          <w:rFonts w:ascii="Arial" w:hAnsi="Arial" w:cs="Arial"/>
          <w:bCs/>
        </w:rPr>
        <w:t>:</w:t>
      </w:r>
    </w:p>
    <w:p w:rsidR="00441482" w:rsidRPr="00CA670D" w:rsidRDefault="00441482" w:rsidP="0018430C">
      <w:pPr>
        <w:rPr>
          <w:rFonts w:ascii="Arial" w:hAnsi="Arial" w:cs="Arial"/>
          <w:bCs/>
        </w:rPr>
      </w:pPr>
      <w:r w:rsidRPr="00336917">
        <w:rPr>
          <w:rFonts w:ascii="Arial" w:hAnsi="Arial" w:cs="Arial"/>
          <w:bCs/>
        </w:rPr>
        <w:t>Příjmy celkem</w:t>
      </w:r>
      <w:r w:rsidRPr="00336917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56 500</w:t>
      </w:r>
      <w:r w:rsidRPr="00CA670D">
        <w:rPr>
          <w:rFonts w:ascii="Arial" w:hAnsi="Arial" w:cs="Arial"/>
          <w:bCs/>
        </w:rPr>
        <w:t>,- Kč</w:t>
      </w:r>
    </w:p>
    <w:p w:rsidR="00441482" w:rsidRPr="00336917" w:rsidRDefault="00441482" w:rsidP="0018430C">
      <w:pPr>
        <w:rPr>
          <w:rFonts w:ascii="Arial" w:hAnsi="Arial" w:cs="Arial"/>
          <w:bCs/>
        </w:rPr>
      </w:pPr>
      <w:r w:rsidRPr="00CA670D">
        <w:rPr>
          <w:rFonts w:ascii="Arial" w:hAnsi="Arial" w:cs="Arial"/>
          <w:bCs/>
        </w:rPr>
        <w:t>Výdaje celkem</w:t>
      </w:r>
      <w:r w:rsidRPr="00CA670D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56 500,</w:t>
      </w:r>
      <w:r w:rsidRPr="00CA670D">
        <w:rPr>
          <w:rFonts w:ascii="Arial" w:hAnsi="Arial" w:cs="Arial"/>
          <w:bCs/>
        </w:rPr>
        <w:t>- Kč</w:t>
      </w:r>
    </w:p>
    <w:p w:rsidR="00441482" w:rsidRPr="00336917" w:rsidRDefault="00441482" w:rsidP="0018430C">
      <w:pPr>
        <w:rPr>
          <w:rFonts w:ascii="Arial" w:hAnsi="Arial" w:cs="Arial"/>
          <w:bCs/>
        </w:rPr>
      </w:pPr>
    </w:p>
    <w:p w:rsidR="00441482" w:rsidRPr="00336917" w:rsidRDefault="00441482" w:rsidP="0018430C">
      <w:pPr>
        <w:jc w:val="both"/>
        <w:rPr>
          <w:rFonts w:ascii="Arial" w:hAnsi="Arial" w:cs="Arial"/>
          <w:b/>
        </w:rPr>
      </w:pPr>
      <w:r w:rsidRPr="00336917">
        <w:rPr>
          <w:rFonts w:ascii="Arial" w:hAnsi="Arial" w:cs="Arial"/>
          <w:b/>
        </w:rPr>
        <w:t xml:space="preserve">Usnesení č. </w:t>
      </w:r>
      <w:r>
        <w:rPr>
          <w:rFonts w:ascii="Arial" w:hAnsi="Arial" w:cs="Arial"/>
          <w:b/>
          <w:bCs/>
        </w:rPr>
        <w:t>3.2. – 5/2015</w:t>
      </w:r>
    </w:p>
    <w:p w:rsidR="00441482" w:rsidRPr="00336917" w:rsidRDefault="00441482" w:rsidP="0018430C">
      <w:pPr>
        <w:jc w:val="both"/>
        <w:rPr>
          <w:rFonts w:ascii="Arial" w:hAnsi="Arial" w:cs="Arial"/>
          <w:bCs/>
        </w:rPr>
      </w:pPr>
      <w:r w:rsidRPr="00336917">
        <w:rPr>
          <w:rFonts w:ascii="Arial" w:hAnsi="Arial" w:cs="Arial"/>
          <w:bCs/>
        </w:rPr>
        <w:t>Zastupitelstvo obce Ostopovice schvaluje Rozpočet sociálního fondu na rok 201</w:t>
      </w:r>
      <w:r>
        <w:rPr>
          <w:rFonts w:ascii="Arial" w:hAnsi="Arial" w:cs="Arial"/>
          <w:bCs/>
        </w:rPr>
        <w:t>6 – viz příloha č. 2 tohoto zápisu</w:t>
      </w:r>
      <w:r w:rsidRPr="00336917">
        <w:rPr>
          <w:rFonts w:ascii="Arial" w:hAnsi="Arial" w:cs="Arial"/>
          <w:bCs/>
        </w:rPr>
        <w:t xml:space="preserve">. </w:t>
      </w:r>
    </w:p>
    <w:p w:rsidR="00441482" w:rsidRDefault="00441482" w:rsidP="0018430C">
      <w:pPr>
        <w:rPr>
          <w:rFonts w:ascii="Arial" w:hAnsi="Arial" w:cs="Arial"/>
          <w:b/>
          <w:bCs/>
        </w:rPr>
      </w:pPr>
      <w:r w:rsidRPr="00336917">
        <w:rPr>
          <w:rFonts w:ascii="Arial" w:hAnsi="Arial" w:cs="Arial"/>
          <w:b/>
          <w:bCs/>
        </w:rPr>
        <w:t>Hlasování: pro</w:t>
      </w:r>
      <w:r>
        <w:rPr>
          <w:rFonts w:ascii="Arial" w:hAnsi="Arial" w:cs="Arial"/>
          <w:b/>
          <w:bCs/>
        </w:rPr>
        <w:t xml:space="preserve"> 11</w:t>
      </w:r>
      <w:r>
        <w:rPr>
          <w:rFonts w:ascii="Arial" w:hAnsi="Arial" w:cs="Arial"/>
          <w:b/>
          <w:bCs/>
        </w:rPr>
        <w:tab/>
      </w:r>
      <w:r w:rsidRPr="00336917">
        <w:rPr>
          <w:rFonts w:ascii="Arial" w:hAnsi="Arial" w:cs="Arial"/>
          <w:b/>
          <w:bCs/>
        </w:rPr>
        <w:tab/>
      </w:r>
      <w:r w:rsidRPr="00336917">
        <w:rPr>
          <w:rFonts w:ascii="Arial" w:hAnsi="Arial" w:cs="Arial"/>
          <w:b/>
          <w:bCs/>
        </w:rPr>
        <w:tab/>
        <w:t xml:space="preserve">proti </w:t>
      </w:r>
      <w:r>
        <w:rPr>
          <w:rFonts w:ascii="Arial" w:hAnsi="Arial" w:cs="Arial"/>
          <w:b/>
          <w:bCs/>
        </w:rPr>
        <w:t xml:space="preserve">  </w:t>
      </w:r>
      <w:r w:rsidRPr="00336917">
        <w:rPr>
          <w:rFonts w:ascii="Arial" w:hAnsi="Arial" w:cs="Arial"/>
          <w:b/>
          <w:bCs/>
        </w:rPr>
        <w:t>0</w:t>
      </w:r>
      <w:r w:rsidRPr="00336917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 w:rsidRPr="00336917">
        <w:rPr>
          <w:rFonts w:ascii="Arial" w:hAnsi="Arial" w:cs="Arial"/>
          <w:b/>
          <w:bCs/>
        </w:rPr>
        <w:tab/>
        <w:t xml:space="preserve">zdržel se </w:t>
      </w:r>
      <w:r>
        <w:rPr>
          <w:rFonts w:ascii="Arial" w:hAnsi="Arial" w:cs="Arial"/>
          <w:b/>
          <w:bCs/>
        </w:rPr>
        <w:t xml:space="preserve">   </w:t>
      </w:r>
      <w:r w:rsidRPr="00336917">
        <w:rPr>
          <w:rFonts w:ascii="Arial" w:hAnsi="Arial" w:cs="Arial"/>
          <w:b/>
          <w:bCs/>
        </w:rPr>
        <w:t>0</w:t>
      </w:r>
    </w:p>
    <w:p w:rsidR="00441482" w:rsidRDefault="00441482" w:rsidP="00FB3571">
      <w:pPr>
        <w:rPr>
          <w:rFonts w:ascii="Arial" w:hAnsi="Arial" w:cs="Arial"/>
          <w:b/>
          <w:bCs/>
        </w:rPr>
      </w:pPr>
    </w:p>
    <w:p w:rsidR="00441482" w:rsidRDefault="00441482" w:rsidP="00FB3571">
      <w:pPr>
        <w:rPr>
          <w:rFonts w:ascii="Arial" w:hAnsi="Arial" w:cs="Arial"/>
          <w:b/>
          <w:bCs/>
        </w:rPr>
      </w:pPr>
    </w:p>
    <w:p w:rsidR="00441482" w:rsidRPr="005F7EF8" w:rsidRDefault="00441482" w:rsidP="005F7EF8">
      <w:pPr>
        <w:rPr>
          <w:rFonts w:ascii="Arial" w:hAnsi="Arial" w:cs="Arial"/>
          <w:b/>
        </w:rPr>
      </w:pPr>
      <w:r w:rsidRPr="00336917">
        <w:rPr>
          <w:rFonts w:ascii="Arial" w:hAnsi="Arial" w:cs="Arial"/>
          <w:b/>
          <w:bCs/>
        </w:rPr>
        <w:t xml:space="preserve">ad </w:t>
      </w:r>
      <w:r>
        <w:rPr>
          <w:rFonts w:ascii="Arial" w:hAnsi="Arial" w:cs="Arial"/>
          <w:b/>
          <w:bCs/>
        </w:rPr>
        <w:t>4</w:t>
      </w:r>
      <w:r w:rsidRPr="00336917">
        <w:rPr>
          <w:rFonts w:ascii="Arial" w:hAnsi="Arial" w:cs="Arial"/>
          <w:b/>
          <w:bCs/>
        </w:rPr>
        <w:t xml:space="preserve">) </w:t>
      </w:r>
      <w:r>
        <w:rPr>
          <w:rFonts w:ascii="Arial" w:hAnsi="Arial" w:cs="Arial"/>
          <w:b/>
        </w:rPr>
        <w:t>Strategický plán obce</w:t>
      </w:r>
    </w:p>
    <w:p w:rsidR="00441482" w:rsidRDefault="00441482" w:rsidP="00405C4F">
      <w:pPr>
        <w:rPr>
          <w:rFonts w:ascii="Arial" w:hAnsi="Arial" w:cs="Arial"/>
        </w:rPr>
      </w:pPr>
      <w:r>
        <w:rPr>
          <w:rFonts w:ascii="Arial" w:hAnsi="Arial" w:cs="Arial"/>
        </w:rPr>
        <w:t>Strategický plán obce na období 2016 – 2026 vznikal ve spolupráci s Nadací Partnerství a to v průběhu roku 2015. Kromě tří plánovacích setkání s občany obce proběhlo také dotazníkové šetření. Strategický plán je jedním ze základních dokumentů obce a definuje směřování obce na příštích cca. 10 let.</w:t>
      </w:r>
    </w:p>
    <w:p w:rsidR="00441482" w:rsidRDefault="00441482" w:rsidP="00405C4F">
      <w:pPr>
        <w:rPr>
          <w:rFonts w:ascii="Arial" w:hAnsi="Arial" w:cs="Arial"/>
          <w:b/>
        </w:rPr>
      </w:pPr>
    </w:p>
    <w:p w:rsidR="00441482" w:rsidRPr="00336917" w:rsidRDefault="00441482" w:rsidP="00405C4F">
      <w:pPr>
        <w:jc w:val="both"/>
        <w:rPr>
          <w:rFonts w:ascii="Arial" w:hAnsi="Arial" w:cs="Arial"/>
          <w:b/>
        </w:rPr>
      </w:pPr>
      <w:r w:rsidRPr="00336917">
        <w:rPr>
          <w:rFonts w:ascii="Arial" w:hAnsi="Arial" w:cs="Arial"/>
          <w:b/>
        </w:rPr>
        <w:t xml:space="preserve">Usnesení č. </w:t>
      </w:r>
      <w:r>
        <w:rPr>
          <w:rFonts w:ascii="Arial" w:hAnsi="Arial" w:cs="Arial"/>
          <w:b/>
        </w:rPr>
        <w:t>4</w:t>
      </w:r>
      <w:r w:rsidRPr="00336917">
        <w:rPr>
          <w:rFonts w:ascii="Arial" w:hAnsi="Arial" w:cs="Arial"/>
          <w:b/>
        </w:rPr>
        <w:t xml:space="preserve">. – </w:t>
      </w:r>
      <w:r>
        <w:rPr>
          <w:rFonts w:ascii="Arial" w:hAnsi="Arial" w:cs="Arial"/>
          <w:b/>
        </w:rPr>
        <w:t>5</w:t>
      </w:r>
      <w:r w:rsidRPr="00336917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5</w:t>
      </w:r>
    </w:p>
    <w:p w:rsidR="00441482" w:rsidRPr="0021049A" w:rsidRDefault="00441482" w:rsidP="00171040">
      <w:pPr>
        <w:jc w:val="both"/>
        <w:rPr>
          <w:rFonts w:ascii="Arial" w:hAnsi="Arial" w:cs="Arial"/>
          <w:bCs/>
        </w:rPr>
      </w:pPr>
      <w:r w:rsidRPr="00712E54">
        <w:rPr>
          <w:rFonts w:ascii="Arial" w:hAnsi="Arial" w:cs="Arial"/>
          <w:bCs/>
        </w:rPr>
        <w:t>Zastupitelstvo obce Ostopovice</w:t>
      </w:r>
      <w:r>
        <w:rPr>
          <w:rFonts w:ascii="Arial" w:hAnsi="Arial" w:cs="Arial"/>
          <w:bCs/>
        </w:rPr>
        <w:t xml:space="preserve"> schvaluje </w:t>
      </w:r>
      <w:r>
        <w:rPr>
          <w:rFonts w:ascii="Arial" w:hAnsi="Arial" w:cs="Arial"/>
        </w:rPr>
        <w:t>Strategický plán obce na období 2016 – 2026.</w:t>
      </w:r>
    </w:p>
    <w:p w:rsidR="00441482" w:rsidRDefault="00441482" w:rsidP="006056A3">
      <w:pPr>
        <w:rPr>
          <w:rFonts w:ascii="Arial" w:hAnsi="Arial" w:cs="Arial"/>
          <w:b/>
          <w:bCs/>
        </w:rPr>
      </w:pPr>
      <w:r w:rsidRPr="00336917">
        <w:rPr>
          <w:rFonts w:ascii="Arial" w:hAnsi="Arial" w:cs="Arial"/>
          <w:b/>
          <w:bCs/>
        </w:rPr>
        <w:t>Hlasování: pro</w:t>
      </w:r>
      <w:r>
        <w:rPr>
          <w:rFonts w:ascii="Arial" w:hAnsi="Arial" w:cs="Arial"/>
          <w:b/>
          <w:bCs/>
        </w:rPr>
        <w:t xml:space="preserve"> 11     </w:t>
      </w:r>
      <w:r w:rsidRPr="00336917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</w:t>
      </w:r>
      <w:r w:rsidRPr="00336917">
        <w:rPr>
          <w:rFonts w:ascii="Arial" w:hAnsi="Arial" w:cs="Arial"/>
          <w:b/>
          <w:bCs/>
        </w:rPr>
        <w:t>proti</w:t>
      </w:r>
      <w:r>
        <w:rPr>
          <w:rFonts w:ascii="Arial" w:hAnsi="Arial" w:cs="Arial"/>
          <w:b/>
          <w:bCs/>
        </w:rPr>
        <w:t xml:space="preserve"> </w:t>
      </w:r>
      <w:r w:rsidRPr="00336917">
        <w:rPr>
          <w:rFonts w:ascii="Arial" w:hAnsi="Arial" w:cs="Arial"/>
          <w:b/>
          <w:bCs/>
        </w:rPr>
        <w:t>0</w:t>
      </w:r>
      <w:r w:rsidRPr="00336917">
        <w:rPr>
          <w:rFonts w:ascii="Arial" w:hAnsi="Arial" w:cs="Arial"/>
          <w:b/>
          <w:bCs/>
        </w:rPr>
        <w:tab/>
      </w:r>
      <w:r w:rsidRPr="00336917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336917">
        <w:rPr>
          <w:rFonts w:ascii="Arial" w:hAnsi="Arial" w:cs="Arial"/>
          <w:b/>
          <w:bCs/>
        </w:rPr>
        <w:t>zdržel se</w:t>
      </w:r>
      <w:r>
        <w:rPr>
          <w:rFonts w:ascii="Arial" w:hAnsi="Arial" w:cs="Arial"/>
          <w:b/>
          <w:bCs/>
        </w:rPr>
        <w:t xml:space="preserve">  </w:t>
      </w:r>
      <w:r w:rsidRPr="00336917">
        <w:rPr>
          <w:rFonts w:ascii="Arial" w:hAnsi="Arial" w:cs="Arial"/>
          <w:b/>
          <w:bCs/>
        </w:rPr>
        <w:t>0</w:t>
      </w:r>
    </w:p>
    <w:p w:rsidR="00441482" w:rsidRDefault="00441482" w:rsidP="006023DA">
      <w:pPr>
        <w:rPr>
          <w:rFonts w:ascii="Arial" w:hAnsi="Arial" w:cs="Arial"/>
          <w:b/>
        </w:rPr>
      </w:pPr>
    </w:p>
    <w:p w:rsidR="00441482" w:rsidRDefault="00441482" w:rsidP="006023DA">
      <w:pPr>
        <w:rPr>
          <w:rFonts w:ascii="Arial" w:hAnsi="Arial" w:cs="Arial"/>
          <w:b/>
        </w:rPr>
      </w:pPr>
    </w:p>
    <w:p w:rsidR="00441482" w:rsidRPr="006023DA" w:rsidRDefault="00441482" w:rsidP="006023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 5) Provozování služby Pošta Partner</w:t>
      </w:r>
    </w:p>
    <w:p w:rsidR="00441482" w:rsidRDefault="00441482" w:rsidP="00C7065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Starosta zrekapituloval dosavadní vývoj jednání o projektu Pošta Partner České pošty, a.s. Termín zavedení projektu Pošta Partner v Ostopovicích se aktuálně posouvá na 1. 4. 2016, případně 1. 5. 2016. V návaznosti na jednání zastupitelstva obce č. 4/2015, které proběhlo dne 23. 9. 2015, byla zveřejněna nabídka s cílem zjistit případný zájem soukromých subjektů o provozování služby Pošta Partner v obci. Zájem neprojevil žádný subjekt.</w:t>
      </w:r>
    </w:p>
    <w:p w:rsidR="00441482" w:rsidRDefault="00441482" w:rsidP="00C7065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Přestože se na výše uvedeném jednání ZO přiklonila většina zastupitelů k variantě provozování služby Pošta Partner prostřednictvím Obecního úřadu Ostopovice, usnesení nebylo z důvodu nízkého počtu zastupitelů schváleno. Pro hlasovalo 7 zastupitelů, ke schválení usnesení je třeba minimálně 8 hlasů. Proto starosta opět navrhuje usnesení, že provozovatelem služby Pošta Partner bude Obecní úřad Ostopovice. Zastupitelé zároveň obdrželi návrh smlouvy mezi obcí Ostopovice a České pošty, a.s.</w:t>
      </w:r>
    </w:p>
    <w:p w:rsidR="00441482" w:rsidRDefault="00441482" w:rsidP="00C70659">
      <w:pPr>
        <w:rPr>
          <w:rFonts w:ascii="Arial" w:hAnsi="Arial" w:cs="Arial"/>
          <w:b/>
          <w:bCs/>
        </w:rPr>
      </w:pPr>
    </w:p>
    <w:p w:rsidR="00441482" w:rsidRDefault="00441482" w:rsidP="00C70659">
      <w:pPr>
        <w:rPr>
          <w:rFonts w:ascii="Arial" w:hAnsi="Arial" w:cs="Arial"/>
          <w:b/>
        </w:rPr>
      </w:pPr>
      <w:r w:rsidRPr="00671311">
        <w:rPr>
          <w:rFonts w:ascii="Arial" w:hAnsi="Arial" w:cs="Arial"/>
          <w:b/>
        </w:rPr>
        <w:t xml:space="preserve">Usnesení č. </w:t>
      </w:r>
      <w:r>
        <w:rPr>
          <w:rFonts w:ascii="Arial" w:hAnsi="Arial" w:cs="Arial"/>
          <w:b/>
        </w:rPr>
        <w:t>5</w:t>
      </w:r>
      <w:r w:rsidRPr="00671311">
        <w:rPr>
          <w:rFonts w:ascii="Arial" w:hAnsi="Arial" w:cs="Arial"/>
          <w:b/>
        </w:rPr>
        <w:t xml:space="preserve">. – </w:t>
      </w:r>
      <w:r>
        <w:rPr>
          <w:rFonts w:ascii="Arial" w:hAnsi="Arial" w:cs="Arial"/>
          <w:b/>
        </w:rPr>
        <w:t>5</w:t>
      </w:r>
      <w:r w:rsidRPr="00671311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5</w:t>
      </w:r>
    </w:p>
    <w:p w:rsidR="00441482" w:rsidRPr="00336917" w:rsidRDefault="00441482" w:rsidP="00C7065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Zastupitelstvo obce souhlasí s provozováním služby Pošta Partner prostřednictvím Obecního úřadu Ostopovice.</w:t>
      </w:r>
    </w:p>
    <w:p w:rsidR="00441482" w:rsidRDefault="00441482" w:rsidP="00182CB8">
      <w:pPr>
        <w:rPr>
          <w:rFonts w:ascii="Arial" w:hAnsi="Arial" w:cs="Arial"/>
        </w:rPr>
      </w:pPr>
      <w:r w:rsidRPr="00182CB8">
        <w:rPr>
          <w:rFonts w:ascii="Arial" w:hAnsi="Arial" w:cs="Arial"/>
        </w:rPr>
        <w:t xml:space="preserve">Zastupitelstvo obce </w:t>
      </w:r>
      <w:r>
        <w:rPr>
          <w:rFonts w:ascii="Arial" w:hAnsi="Arial" w:cs="Arial"/>
        </w:rPr>
        <w:t>schvaluje Smlouvu o zajištění služeb pro Českou poštu, s.p. číslo 982602000000-0041/2015 mezi Obcí Ostopovice a společností Česká pošta, s.p. a pověřuje starostu jejím podpisem.</w:t>
      </w:r>
    </w:p>
    <w:p w:rsidR="00441482" w:rsidRDefault="00441482" w:rsidP="00182CB8">
      <w:pPr>
        <w:pStyle w:val="Default"/>
        <w:rPr>
          <w:b/>
          <w:bCs/>
        </w:rPr>
      </w:pPr>
      <w:r w:rsidRPr="00671311">
        <w:rPr>
          <w:b/>
          <w:bCs/>
        </w:rPr>
        <w:t>Hlasování: pro</w:t>
      </w:r>
      <w:r>
        <w:rPr>
          <w:b/>
          <w:bCs/>
        </w:rPr>
        <w:t xml:space="preserve"> 11</w:t>
      </w:r>
      <w:r>
        <w:rPr>
          <w:b/>
          <w:bCs/>
        </w:rPr>
        <w:tab/>
      </w:r>
      <w:r>
        <w:rPr>
          <w:b/>
          <w:bCs/>
        </w:rPr>
        <w:tab/>
      </w:r>
      <w:r w:rsidRPr="00671311">
        <w:rPr>
          <w:b/>
          <w:bCs/>
        </w:rPr>
        <w:tab/>
      </w:r>
      <w:r w:rsidRPr="00671311">
        <w:rPr>
          <w:b/>
          <w:bCs/>
        </w:rPr>
        <w:tab/>
        <w:t>proti</w:t>
      </w:r>
      <w:r w:rsidRPr="00671311">
        <w:rPr>
          <w:b/>
          <w:bCs/>
        </w:rPr>
        <w:tab/>
        <w:t>0</w:t>
      </w:r>
      <w:r w:rsidRPr="00671311">
        <w:rPr>
          <w:b/>
          <w:bCs/>
        </w:rPr>
        <w:tab/>
      </w:r>
      <w:r>
        <w:rPr>
          <w:b/>
          <w:bCs/>
        </w:rPr>
        <w:tab/>
      </w:r>
      <w:r w:rsidRPr="00671311">
        <w:rPr>
          <w:b/>
          <w:bCs/>
        </w:rPr>
        <w:tab/>
        <w:t>zdržel se  0</w:t>
      </w:r>
    </w:p>
    <w:p w:rsidR="00441482" w:rsidRDefault="00441482" w:rsidP="00182CB8">
      <w:pPr>
        <w:pStyle w:val="Default"/>
        <w:rPr>
          <w:b/>
          <w:bCs/>
        </w:rPr>
      </w:pPr>
    </w:p>
    <w:p w:rsidR="00441482" w:rsidRPr="00671311" w:rsidRDefault="00441482" w:rsidP="00182CB8">
      <w:pPr>
        <w:pStyle w:val="Default"/>
        <w:rPr>
          <w:b/>
        </w:rPr>
      </w:pPr>
    </w:p>
    <w:p w:rsidR="00441482" w:rsidRDefault="00441482" w:rsidP="00607F7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 6) Koupě pozemku p.č. 41 v k.ú. Ostopovice</w:t>
      </w:r>
    </w:p>
    <w:p w:rsidR="00441482" w:rsidRDefault="00441482" w:rsidP="00DB3F40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AA57D1">
        <w:rPr>
          <w:rFonts w:ascii="Arial" w:hAnsi="Arial" w:cs="Arial"/>
        </w:rPr>
        <w:t xml:space="preserve">tarosta </w:t>
      </w:r>
      <w:r>
        <w:rPr>
          <w:rFonts w:ascii="Arial" w:hAnsi="Arial" w:cs="Arial"/>
        </w:rPr>
        <w:t>informuje zastupitele o možnosti koupě pozemku p. č. 41 v k. ú. Ostopovice, který se nachází v ulici U Dráhy a shrnuje také stručně vývoj jednání o prodeji pozemku se současným majitelem. Následně seznamuje zastupitele s obsahem návrhu kupní smlouvy a požadavkem majitele na kupní cenu ve výši 3100,-Kč/m2, celkem 2 129 700,-Kč</w:t>
      </w:r>
      <w:r w:rsidRPr="00AA57D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441482" w:rsidRPr="00AA57D1" w:rsidRDefault="00441482" w:rsidP="00DB3F40">
      <w:pPr>
        <w:rPr>
          <w:rFonts w:ascii="Arial" w:hAnsi="Arial" w:cs="Arial"/>
        </w:rPr>
      </w:pPr>
      <w:r w:rsidRPr="00AA57D1">
        <w:rPr>
          <w:rFonts w:ascii="Arial" w:hAnsi="Arial" w:cs="Arial"/>
        </w:rPr>
        <w:t>Parcela č. 41 v současné době představuje jedinou možnost, jak zajistit dopravní obslužnost lokality</w:t>
      </w:r>
      <w:r>
        <w:rPr>
          <w:rFonts w:ascii="Arial" w:hAnsi="Arial" w:cs="Arial"/>
        </w:rPr>
        <w:t xml:space="preserve"> v centru obce, vymezené územním plánem jako plochy občanské vybavenosti, konkrétně na pozemcích p.č.</w:t>
      </w:r>
      <w:r w:rsidRPr="00AA57D1">
        <w:rPr>
          <w:rFonts w:ascii="Arial" w:hAnsi="Arial" w:cs="Arial"/>
        </w:rPr>
        <w:t xml:space="preserve"> 45, 46, 47, 48, 49, </w:t>
      </w:r>
      <w:smartTag w:uri="urn:schemas-microsoft-com:office:smarttags" w:element="metricconverter">
        <w:smartTagPr>
          <w:attr w:name="ProductID" w:val="50 a"/>
        </w:smartTagPr>
        <w:r w:rsidRPr="00AA57D1">
          <w:rPr>
            <w:rFonts w:ascii="Arial" w:hAnsi="Arial" w:cs="Arial"/>
          </w:rPr>
          <w:t>50 a</w:t>
        </w:r>
      </w:smartTag>
      <w:r w:rsidRPr="00AA57D1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51, a"/>
        </w:smartTagPr>
        <w:r w:rsidRPr="00AA57D1">
          <w:rPr>
            <w:rFonts w:ascii="Arial" w:hAnsi="Arial" w:cs="Arial"/>
          </w:rPr>
          <w:t>51</w:t>
        </w:r>
        <w:r>
          <w:rPr>
            <w:rFonts w:ascii="Arial" w:hAnsi="Arial" w:cs="Arial"/>
          </w:rPr>
          <w:t>,</w:t>
        </w:r>
        <w:r w:rsidRPr="00AA57D1">
          <w:rPr>
            <w:rFonts w:ascii="Arial" w:hAnsi="Arial" w:cs="Arial"/>
          </w:rPr>
          <w:t xml:space="preserve"> a</w:t>
        </w:r>
      </w:smartTag>
      <w:r w:rsidRPr="00AA57D1">
        <w:rPr>
          <w:rFonts w:ascii="Arial" w:hAnsi="Arial" w:cs="Arial"/>
        </w:rPr>
        <w:t xml:space="preserve"> to s ohledem na potřebu zajistit bezproblémový přístup pro složky Integrovaného záchranného systému (IZS). Na danou lokalitu je sice možný také přístup z parku U Kaple, jeho šíře však nesplňuje požadavky IZS a k tomuto účelu je tudíž nevyužitelný.  </w:t>
      </w:r>
    </w:p>
    <w:p w:rsidR="00441482" w:rsidRDefault="00441482" w:rsidP="008F0C5A">
      <w:pPr>
        <w:pStyle w:val="Default"/>
        <w:rPr>
          <w:b/>
        </w:rPr>
      </w:pPr>
    </w:p>
    <w:p w:rsidR="00441482" w:rsidRPr="00AA57D1" w:rsidRDefault="00441482" w:rsidP="008F0C5A">
      <w:pPr>
        <w:pStyle w:val="Default"/>
        <w:rPr>
          <w:b/>
        </w:rPr>
      </w:pPr>
    </w:p>
    <w:p w:rsidR="00441482" w:rsidRPr="008B0D9F" w:rsidRDefault="00441482" w:rsidP="00AA57D1">
      <w:pPr>
        <w:rPr>
          <w:rFonts w:ascii="Arial" w:hAnsi="Arial" w:cs="Arial"/>
          <w:b/>
        </w:rPr>
      </w:pPr>
      <w:r w:rsidRPr="008B0D9F">
        <w:rPr>
          <w:rFonts w:ascii="Arial" w:hAnsi="Arial" w:cs="Arial"/>
          <w:b/>
        </w:rPr>
        <w:t>Zdůvodnění koupě pozemku:</w:t>
      </w:r>
    </w:p>
    <w:p w:rsidR="00441482" w:rsidRDefault="00441482" w:rsidP="00AA57D1">
      <w:pPr>
        <w:rPr>
          <w:rFonts w:ascii="Arial" w:hAnsi="Arial" w:cs="Arial"/>
        </w:rPr>
      </w:pPr>
      <w:r w:rsidRPr="00AA57D1">
        <w:rPr>
          <w:rFonts w:ascii="Arial" w:hAnsi="Arial" w:cs="Arial"/>
        </w:rPr>
        <w:t xml:space="preserve">Obec Ostopovice vymezila již v prvním návrhu územního plánu obce z roku 1999 v centrální části obce plochy určené pro občanskou vybavenost, konkrétně na pozemcích p.č. 41, 45, 46, 47, 48, 49, </w:t>
      </w:r>
      <w:smartTag w:uri="urn:schemas-microsoft-com:office:smarttags" w:element="metricconverter">
        <w:smartTagPr>
          <w:attr w:name="ProductID" w:val="50 a"/>
        </w:smartTagPr>
        <w:r w:rsidRPr="00AA57D1">
          <w:rPr>
            <w:rFonts w:ascii="Arial" w:hAnsi="Arial" w:cs="Arial"/>
          </w:rPr>
          <w:t>50 a</w:t>
        </w:r>
      </w:smartTag>
      <w:r w:rsidRPr="00AA57D1">
        <w:rPr>
          <w:rFonts w:ascii="Arial" w:hAnsi="Arial" w:cs="Arial"/>
        </w:rPr>
        <w:t xml:space="preserve"> 51. Všechny tyto pozemky jsou v současné době v soukromém vlastnictví a obec má tedy pouze omezenou možnost ovlivnit charakter budoucí zástavby této lokality. O budoucím využití pozemků dosud nebylo vzhledem k jejich vlastnictví jednoznačně rozhodnuto, avšak mezi nejčastěji zmiňovanými záměry se objevuje zařízení pro péči o seniory spojené s případnou ordinací praktického lékaře</w:t>
      </w:r>
      <w:r>
        <w:rPr>
          <w:rFonts w:ascii="Arial" w:hAnsi="Arial" w:cs="Arial"/>
        </w:rPr>
        <w:t xml:space="preserve"> a doplňující veřejná zeleň</w:t>
      </w:r>
      <w:r w:rsidRPr="00AA57D1">
        <w:rPr>
          <w:rFonts w:ascii="Arial" w:hAnsi="Arial" w:cs="Arial"/>
        </w:rPr>
        <w:t>. Parcela č. 41 v současné době představuje jedinou možnost, jak zajistit dopravní obslužnost celé lokality a to s ohledem na potřebu zajistit bezproblémový přístup pro složky Integrovaného záchranného systému (IZS). Na danou lokalitu je sice možný také přístup z parku U Kaple, jeho šíře však nesplňuje požadavky IZS a k tomuto účelu je tudíž nevyužitelný.  Nabytím pozemku p.č. 41 tudíž získá Obec Ostopovice jako vlastník plnou kontrolu nad přístupem do dané lokality a tím i silnější vyjednávací pozici s případnými investory či majiteli. V dané lokalitě tak bude možné realizovat pouze záměr, který bude v souladu s budoucími  záměry obce. Kupní cena je vyšší, než cena obvyklá, současný vlastník však není ochoten pozemek za nižší cenu prodat. Proto starosta předkládá návrh s nejnižší dosažitelnou cenou.</w:t>
      </w:r>
    </w:p>
    <w:p w:rsidR="00441482" w:rsidRPr="00AA57D1" w:rsidRDefault="00441482" w:rsidP="00AA57D1">
      <w:pPr>
        <w:rPr>
          <w:rFonts w:ascii="Arial" w:hAnsi="Arial" w:cs="Arial"/>
        </w:rPr>
      </w:pPr>
    </w:p>
    <w:p w:rsidR="00441482" w:rsidRDefault="00441482" w:rsidP="00405C4F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19.30 odchází Jan Kubíček ml.</w:t>
      </w:r>
    </w:p>
    <w:p w:rsidR="00441482" w:rsidRDefault="00441482" w:rsidP="00405C4F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19.35 přichází Luboš Dobšík.</w:t>
      </w:r>
    </w:p>
    <w:p w:rsidR="00441482" w:rsidRDefault="00441482" w:rsidP="00405C4F">
      <w:pPr>
        <w:jc w:val="both"/>
        <w:rPr>
          <w:rFonts w:ascii="Arial" w:hAnsi="Arial" w:cs="Arial"/>
          <w:szCs w:val="20"/>
        </w:rPr>
      </w:pPr>
    </w:p>
    <w:p w:rsidR="00441482" w:rsidRPr="00671311" w:rsidRDefault="00441482" w:rsidP="000237A6">
      <w:pPr>
        <w:rPr>
          <w:rFonts w:ascii="Arial" w:hAnsi="Arial" w:cs="Arial"/>
          <w:b/>
        </w:rPr>
      </w:pPr>
      <w:r w:rsidRPr="00671311">
        <w:rPr>
          <w:rFonts w:ascii="Arial" w:hAnsi="Arial" w:cs="Arial"/>
          <w:b/>
        </w:rPr>
        <w:t xml:space="preserve">Usnesení č. </w:t>
      </w:r>
      <w:r>
        <w:rPr>
          <w:rFonts w:ascii="Arial" w:hAnsi="Arial" w:cs="Arial"/>
          <w:b/>
        </w:rPr>
        <w:t>6</w:t>
      </w:r>
      <w:r w:rsidRPr="00671311">
        <w:rPr>
          <w:rFonts w:ascii="Arial" w:hAnsi="Arial" w:cs="Arial"/>
          <w:b/>
        </w:rPr>
        <w:t xml:space="preserve">. – </w:t>
      </w:r>
      <w:r>
        <w:rPr>
          <w:rFonts w:ascii="Arial" w:hAnsi="Arial" w:cs="Arial"/>
          <w:b/>
        </w:rPr>
        <w:t>5</w:t>
      </w:r>
      <w:r w:rsidRPr="00671311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5</w:t>
      </w:r>
    </w:p>
    <w:p w:rsidR="00441482" w:rsidRDefault="00441482" w:rsidP="000237A6">
      <w:pPr>
        <w:rPr>
          <w:rFonts w:ascii="Arial" w:hAnsi="Arial" w:cs="Arial"/>
        </w:rPr>
      </w:pPr>
      <w:r w:rsidRPr="00182CB8">
        <w:rPr>
          <w:rFonts w:ascii="Arial" w:hAnsi="Arial" w:cs="Arial"/>
        </w:rPr>
        <w:t xml:space="preserve">Zastupitelstvo obce </w:t>
      </w:r>
      <w:r>
        <w:rPr>
          <w:rFonts w:ascii="Arial" w:hAnsi="Arial" w:cs="Arial"/>
        </w:rPr>
        <w:t>schvaluje záměr koupě pozemku p. č. 41 v k. ú. Ostopovice.</w:t>
      </w:r>
    </w:p>
    <w:p w:rsidR="00441482" w:rsidRDefault="00441482" w:rsidP="000237A6">
      <w:pPr>
        <w:rPr>
          <w:rFonts w:ascii="Arial" w:hAnsi="Arial" w:cs="Arial"/>
        </w:rPr>
      </w:pPr>
      <w:r>
        <w:rPr>
          <w:rFonts w:ascii="Arial" w:hAnsi="Arial" w:cs="Arial"/>
        </w:rPr>
        <w:t>Zastupitelstvo obce schvaluje koupi pozemku p. č. 41 v k. ú. Ostopovice za kupní cenu ve výši 3100,-Kč/m2, celkem 2 129 700,-Kč. Zastupitelstvo obce schvaluje kupní smlouvu na pozemek p. č. 41 v k. ú. Ostopovice mezi Obcí Ostopovice a panem Ing. Stanislavem Vaníčkem a pověřuje starostu jejím podpisem.</w:t>
      </w:r>
    </w:p>
    <w:p w:rsidR="00441482" w:rsidRPr="00671311" w:rsidRDefault="00441482" w:rsidP="000237A6">
      <w:pPr>
        <w:pStyle w:val="Default"/>
        <w:rPr>
          <w:b/>
        </w:rPr>
      </w:pPr>
      <w:r w:rsidRPr="00671311">
        <w:rPr>
          <w:b/>
          <w:bCs/>
        </w:rPr>
        <w:t>Hlasování: pro</w:t>
      </w:r>
      <w:r>
        <w:rPr>
          <w:b/>
          <w:bCs/>
        </w:rPr>
        <w:t xml:space="preserve"> 9</w:t>
      </w:r>
      <w:r>
        <w:rPr>
          <w:b/>
          <w:bCs/>
        </w:rPr>
        <w:tab/>
      </w:r>
      <w:r>
        <w:rPr>
          <w:b/>
          <w:bCs/>
        </w:rPr>
        <w:tab/>
      </w:r>
      <w:r w:rsidRPr="00671311">
        <w:rPr>
          <w:b/>
          <w:bCs/>
        </w:rPr>
        <w:tab/>
      </w:r>
      <w:r w:rsidRPr="00671311">
        <w:rPr>
          <w:b/>
          <w:bCs/>
        </w:rPr>
        <w:tab/>
        <w:t>proti</w:t>
      </w:r>
      <w:r w:rsidRPr="00671311">
        <w:rPr>
          <w:b/>
          <w:bCs/>
        </w:rPr>
        <w:tab/>
      </w:r>
      <w:r>
        <w:rPr>
          <w:b/>
          <w:bCs/>
        </w:rPr>
        <w:t>1</w:t>
      </w:r>
      <w:r w:rsidRPr="00671311">
        <w:rPr>
          <w:b/>
          <w:bCs/>
        </w:rPr>
        <w:tab/>
      </w:r>
      <w:r>
        <w:rPr>
          <w:b/>
          <w:bCs/>
        </w:rPr>
        <w:tab/>
      </w:r>
      <w:r w:rsidRPr="00671311">
        <w:rPr>
          <w:b/>
          <w:bCs/>
        </w:rPr>
        <w:tab/>
        <w:t xml:space="preserve">zdržel se  </w:t>
      </w:r>
      <w:r>
        <w:rPr>
          <w:b/>
          <w:bCs/>
        </w:rPr>
        <w:t>1</w:t>
      </w:r>
    </w:p>
    <w:p w:rsidR="00441482" w:rsidRDefault="00441482" w:rsidP="00405C4F">
      <w:pPr>
        <w:jc w:val="both"/>
        <w:rPr>
          <w:rFonts w:ascii="Arial" w:hAnsi="Arial" w:cs="Arial"/>
          <w:szCs w:val="20"/>
        </w:rPr>
      </w:pPr>
    </w:p>
    <w:p w:rsidR="00441482" w:rsidRDefault="00441482" w:rsidP="00405C4F">
      <w:pPr>
        <w:jc w:val="both"/>
        <w:rPr>
          <w:rFonts w:ascii="Arial" w:hAnsi="Arial" w:cs="Arial"/>
          <w:szCs w:val="20"/>
        </w:rPr>
      </w:pPr>
    </w:p>
    <w:p w:rsidR="00441482" w:rsidRPr="003F007A" w:rsidRDefault="00441482" w:rsidP="002637F6">
      <w:pPr>
        <w:rPr>
          <w:rFonts w:ascii="Arial" w:hAnsi="Arial" w:cs="Arial"/>
          <w:b/>
        </w:rPr>
      </w:pPr>
      <w:r w:rsidRPr="003F007A">
        <w:rPr>
          <w:rFonts w:ascii="Arial" w:hAnsi="Arial" w:cs="Arial"/>
          <w:b/>
          <w:bCs/>
        </w:rPr>
        <w:t xml:space="preserve">ad </w:t>
      </w:r>
      <w:r>
        <w:rPr>
          <w:rFonts w:ascii="Arial" w:hAnsi="Arial" w:cs="Arial"/>
          <w:b/>
          <w:bCs/>
        </w:rPr>
        <w:t>7</w:t>
      </w:r>
      <w:r w:rsidRPr="003F007A">
        <w:rPr>
          <w:rFonts w:ascii="Arial" w:hAnsi="Arial" w:cs="Arial"/>
          <w:b/>
          <w:bCs/>
        </w:rPr>
        <w:t xml:space="preserve">) </w:t>
      </w:r>
      <w:r>
        <w:rPr>
          <w:rFonts w:ascii="Arial" w:hAnsi="Arial" w:cs="Arial"/>
          <w:b/>
        </w:rPr>
        <w:t>různé</w:t>
      </w:r>
    </w:p>
    <w:p w:rsidR="00441482" w:rsidRPr="008D7AEE" w:rsidRDefault="00441482" w:rsidP="00C61051">
      <w:pPr>
        <w:pStyle w:val="Normln1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kern w:val="36"/>
          <w:sz w:val="24"/>
          <w:szCs w:val="24"/>
        </w:rPr>
        <w:t xml:space="preserve">Starosta informuje zastupitele, že </w:t>
      </w:r>
      <w:r w:rsidRPr="008D7AEE">
        <w:rPr>
          <w:rFonts w:ascii="Arial" w:hAnsi="Arial" w:cs="Arial"/>
          <w:bCs/>
          <w:color w:val="auto"/>
          <w:kern w:val="36"/>
          <w:sz w:val="24"/>
          <w:szCs w:val="24"/>
        </w:rPr>
        <w:t>Obec Ostopovice se s úpravou návsi a parku U Kaple umístila na 2. místě v soutěži dvouměsíčníku Moravské hospodářství "Nejkrásnější náměstí či náves".</w:t>
      </w:r>
    </w:p>
    <w:p w:rsidR="00441482" w:rsidRDefault="00441482" w:rsidP="00C61051">
      <w:pPr>
        <w:rPr>
          <w:rFonts w:ascii="Arial" w:hAnsi="Arial" w:cs="Arial"/>
          <w:b/>
        </w:rPr>
      </w:pPr>
    </w:p>
    <w:p w:rsidR="00441482" w:rsidRDefault="00441482" w:rsidP="00405C4F">
      <w:pPr>
        <w:jc w:val="both"/>
        <w:rPr>
          <w:rFonts w:ascii="Arial" w:hAnsi="Arial" w:cs="Arial"/>
          <w:b/>
        </w:rPr>
      </w:pPr>
    </w:p>
    <w:p w:rsidR="00441482" w:rsidRDefault="00441482" w:rsidP="00405C4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 8) závěr</w:t>
      </w:r>
    </w:p>
    <w:p w:rsidR="00441482" w:rsidRPr="00336917" w:rsidRDefault="00441482" w:rsidP="00405C4F">
      <w:pPr>
        <w:jc w:val="both"/>
        <w:rPr>
          <w:rFonts w:ascii="Arial" w:hAnsi="Arial" w:cs="Arial"/>
        </w:rPr>
      </w:pPr>
      <w:r w:rsidRPr="00336917">
        <w:rPr>
          <w:rFonts w:ascii="Arial" w:hAnsi="Arial" w:cs="Arial"/>
        </w:rPr>
        <w:t>Starosta se rozloučil se všemi přítomnými</w:t>
      </w:r>
      <w:r>
        <w:rPr>
          <w:rFonts w:ascii="Arial" w:hAnsi="Arial" w:cs="Arial"/>
        </w:rPr>
        <w:t>, popřál všem přítomným příjemné prožití vánočních svátků a mnoho úspěchů v roce 2016</w:t>
      </w:r>
      <w:r w:rsidRPr="00336917">
        <w:rPr>
          <w:rFonts w:ascii="Arial" w:hAnsi="Arial" w:cs="Arial"/>
        </w:rPr>
        <w:t xml:space="preserve"> a v</w:t>
      </w:r>
      <w:r>
        <w:rPr>
          <w:rFonts w:ascii="Arial" w:hAnsi="Arial" w:cs="Arial"/>
        </w:rPr>
        <w:t xml:space="preserve">e 19.45 </w:t>
      </w:r>
      <w:r w:rsidRPr="00336917">
        <w:rPr>
          <w:rFonts w:ascii="Arial" w:hAnsi="Arial" w:cs="Arial"/>
        </w:rPr>
        <w:t>hod. ukončil zasedání.</w:t>
      </w:r>
    </w:p>
    <w:p w:rsidR="00441482" w:rsidRDefault="00441482" w:rsidP="00405C4F">
      <w:pPr>
        <w:jc w:val="both"/>
        <w:rPr>
          <w:rFonts w:ascii="Arial" w:hAnsi="Arial" w:cs="Arial"/>
        </w:rPr>
      </w:pPr>
      <w:r w:rsidRPr="00336917">
        <w:rPr>
          <w:rFonts w:ascii="Arial" w:hAnsi="Arial" w:cs="Arial"/>
        </w:rPr>
        <w:tab/>
      </w:r>
    </w:p>
    <w:p w:rsidR="00441482" w:rsidRDefault="00441482" w:rsidP="001E00C5">
      <w:pPr>
        <w:jc w:val="both"/>
        <w:rPr>
          <w:rFonts w:ascii="Arial" w:hAnsi="Arial" w:cs="Arial"/>
        </w:rPr>
      </w:pPr>
      <w:r w:rsidRPr="00336917">
        <w:rPr>
          <w:rFonts w:ascii="Arial" w:hAnsi="Arial" w:cs="Arial"/>
        </w:rPr>
        <w:t>Zapsal</w:t>
      </w:r>
      <w:r>
        <w:rPr>
          <w:rFonts w:ascii="Arial" w:hAnsi="Arial" w:cs="Arial"/>
        </w:rPr>
        <w:t>a</w:t>
      </w:r>
      <w:r w:rsidRPr="00336917">
        <w:rPr>
          <w:rFonts w:ascii="Arial" w:hAnsi="Arial" w:cs="Arial"/>
        </w:rPr>
        <w:t xml:space="preserve">: </w:t>
      </w:r>
      <w:r w:rsidRPr="00336917">
        <w:rPr>
          <w:rFonts w:ascii="Arial" w:hAnsi="Arial" w:cs="Arial"/>
        </w:rPr>
        <w:tab/>
      </w:r>
      <w:r>
        <w:rPr>
          <w:rFonts w:ascii="Arial" w:hAnsi="Arial" w:cs="Arial"/>
        </w:rPr>
        <w:t>Radka Švihálková               …………………………..</w:t>
      </w:r>
    </w:p>
    <w:p w:rsidR="00441482" w:rsidRDefault="00441482" w:rsidP="001E00C5">
      <w:pPr>
        <w:jc w:val="both"/>
        <w:rPr>
          <w:rFonts w:ascii="Arial" w:hAnsi="Arial" w:cs="Arial"/>
        </w:rPr>
      </w:pPr>
    </w:p>
    <w:p w:rsidR="00441482" w:rsidRDefault="00441482" w:rsidP="001E00C5">
      <w:pPr>
        <w:jc w:val="both"/>
        <w:rPr>
          <w:rFonts w:ascii="Arial" w:hAnsi="Arial" w:cs="Arial"/>
        </w:rPr>
      </w:pPr>
      <w:r w:rsidRPr="00336917">
        <w:rPr>
          <w:rFonts w:ascii="Arial" w:hAnsi="Arial" w:cs="Arial"/>
        </w:rPr>
        <w:t xml:space="preserve">Ověřili:   </w:t>
      </w:r>
      <w:r w:rsidRPr="00336917">
        <w:rPr>
          <w:rFonts w:ascii="Arial" w:hAnsi="Arial" w:cs="Arial"/>
        </w:rPr>
        <w:tab/>
      </w:r>
      <w:r>
        <w:rPr>
          <w:rFonts w:ascii="Arial" w:hAnsi="Arial" w:cs="Arial"/>
        </w:rPr>
        <w:t>Jan Kubíček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……………………………</w:t>
      </w:r>
    </w:p>
    <w:p w:rsidR="00441482" w:rsidRDefault="00441482" w:rsidP="00F42CE1">
      <w:pPr>
        <w:jc w:val="both"/>
        <w:rPr>
          <w:rFonts w:ascii="Arial" w:hAnsi="Arial" w:cs="Arial"/>
        </w:rPr>
      </w:pPr>
      <w:r w:rsidRPr="00336917">
        <w:rPr>
          <w:rFonts w:ascii="Arial" w:hAnsi="Arial" w:cs="Arial"/>
        </w:rPr>
        <w:tab/>
      </w:r>
      <w:r w:rsidRPr="00336917">
        <w:rPr>
          <w:rFonts w:ascii="Arial" w:hAnsi="Arial" w:cs="Arial"/>
        </w:rPr>
        <w:tab/>
      </w:r>
    </w:p>
    <w:p w:rsidR="00441482" w:rsidRDefault="00441482" w:rsidP="00F42C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David  Šmídek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…………………………….</w:t>
      </w:r>
    </w:p>
    <w:p w:rsidR="00441482" w:rsidRDefault="00441482" w:rsidP="001E00C5">
      <w:pPr>
        <w:rPr>
          <w:rFonts w:ascii="Arial" w:hAnsi="Arial" w:cs="Arial"/>
        </w:rPr>
      </w:pPr>
    </w:p>
    <w:p w:rsidR="00441482" w:rsidRPr="00336917" w:rsidRDefault="00441482" w:rsidP="001E00C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Starosta obce: </w:t>
      </w:r>
      <w:r w:rsidRPr="00336917">
        <w:rPr>
          <w:rFonts w:ascii="Arial" w:hAnsi="Arial" w:cs="Arial"/>
        </w:rPr>
        <w:t xml:space="preserve">MgA. Jan Symon </w:t>
      </w:r>
      <w:r>
        <w:rPr>
          <w:rFonts w:ascii="Arial" w:hAnsi="Arial" w:cs="Arial"/>
        </w:rPr>
        <w:t xml:space="preserve">             …………………………….</w:t>
      </w:r>
    </w:p>
    <w:p w:rsidR="00441482" w:rsidRDefault="00441482" w:rsidP="00405C4F">
      <w:pPr>
        <w:jc w:val="both"/>
        <w:rPr>
          <w:rFonts w:ascii="Arial" w:hAnsi="Arial" w:cs="Arial"/>
          <w:sz w:val="18"/>
          <w:szCs w:val="18"/>
        </w:rPr>
      </w:pPr>
    </w:p>
    <w:p w:rsidR="00441482" w:rsidRDefault="00441482" w:rsidP="00405C4F">
      <w:pPr>
        <w:jc w:val="both"/>
        <w:rPr>
          <w:rFonts w:ascii="Arial" w:hAnsi="Arial" w:cs="Arial"/>
          <w:sz w:val="18"/>
          <w:szCs w:val="18"/>
        </w:rPr>
      </w:pPr>
    </w:p>
    <w:p w:rsidR="00441482" w:rsidRDefault="00441482" w:rsidP="003703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</w:t>
      </w:r>
    </w:p>
    <w:tbl>
      <w:tblPr>
        <w:tblW w:w="9196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099"/>
        <w:gridCol w:w="1000"/>
        <w:gridCol w:w="4540"/>
        <w:gridCol w:w="1041"/>
        <w:gridCol w:w="1516"/>
      </w:tblGrid>
      <w:tr w:rsidR="00441482" w:rsidTr="00144C0B">
        <w:trPr>
          <w:trHeight w:val="675"/>
        </w:trPr>
        <w:tc>
          <w:tcPr>
            <w:tcW w:w="76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1482" w:rsidRDefault="004414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Obce Ostopovice , U Kaple 260/5, PSČ 664 49                  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1482" w:rsidRDefault="004414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482" w:rsidTr="00144C0B">
        <w:trPr>
          <w:trHeight w:val="435"/>
        </w:trPr>
        <w:tc>
          <w:tcPr>
            <w:tcW w:w="66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1482" w:rsidRDefault="00441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 00282294       DIČ CZ00282294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1482" w:rsidRDefault="004414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1482" w:rsidRDefault="004414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482" w:rsidTr="00144C0B">
        <w:trPr>
          <w:trHeight w:val="690"/>
        </w:trPr>
        <w:tc>
          <w:tcPr>
            <w:tcW w:w="66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1482" w:rsidRDefault="004414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Rozpočet Obce Ostopovice na rok 2016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1482" w:rsidRDefault="004414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482" w:rsidTr="00144C0B">
        <w:trPr>
          <w:trHeight w:val="270"/>
        </w:trPr>
        <w:tc>
          <w:tcPr>
            <w:tcW w:w="7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333333"/>
            <w:vAlign w:val="bottom"/>
          </w:tcPr>
          <w:p w:rsidR="00441482" w:rsidRDefault="0044148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PŘÍJMY v  Kč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333333"/>
            <w:vAlign w:val="bottom"/>
          </w:tcPr>
          <w:p w:rsidR="00441482" w:rsidRDefault="004414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441482" w:rsidTr="00144C0B">
        <w:trPr>
          <w:trHeight w:val="225"/>
        </w:trPr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1482" w:rsidTr="00144C0B">
        <w:trPr>
          <w:trHeight w:val="480"/>
        </w:trPr>
        <w:tc>
          <w:tcPr>
            <w:tcW w:w="10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Paragraf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Položka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Text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Částka</w:t>
            </w:r>
          </w:p>
        </w:tc>
      </w:tr>
      <w:tr w:rsidR="00441482" w:rsidTr="00144C0B">
        <w:trPr>
          <w:trHeight w:val="25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****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Daňové příjmy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15 000 000</w:t>
            </w:r>
          </w:p>
        </w:tc>
      </w:tr>
      <w:tr w:rsidR="00441482" w:rsidTr="00144C0B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1111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Daň z příjmu fyz.osob ze závislé činnosti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3 000 000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 </w:t>
            </w:r>
          </w:p>
        </w:tc>
      </w:tr>
      <w:tr w:rsidR="00441482" w:rsidTr="00144C0B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1112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Daň z příjmu fyz.osob ze sam.výd.čin.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800 000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 </w:t>
            </w:r>
          </w:p>
        </w:tc>
      </w:tr>
      <w:tr w:rsidR="00441482" w:rsidTr="00144C0B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1113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Daň z příjmu fyz.osob z kap.výnosů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350 000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 </w:t>
            </w:r>
          </w:p>
        </w:tc>
      </w:tr>
      <w:tr w:rsidR="00441482" w:rsidTr="00144C0B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1121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Daň z příjmu práv.osob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3 300 000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 </w:t>
            </w:r>
          </w:p>
        </w:tc>
      </w:tr>
      <w:tr w:rsidR="00441482" w:rsidTr="00144C0B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1122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Daň z příjmu práv.osob za obec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400 000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 </w:t>
            </w:r>
          </w:p>
        </w:tc>
      </w:tr>
      <w:tr w:rsidR="00441482" w:rsidTr="00144C0B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1211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Daň z přidané hodnoty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6 500 000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 </w:t>
            </w:r>
          </w:p>
        </w:tc>
      </w:tr>
      <w:tr w:rsidR="00441482" w:rsidTr="00144C0B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1511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Daň z nemovitostí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650 000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 </w:t>
            </w:r>
          </w:p>
        </w:tc>
      </w:tr>
      <w:tr w:rsidR="00441482" w:rsidTr="00144C0B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****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Místní poplatky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1 000 000</w:t>
            </w:r>
          </w:p>
        </w:tc>
      </w:tr>
      <w:tr w:rsidR="00441482" w:rsidTr="00144C0B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1340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Poplatek za likvidaci komunálního odpadu org. 24 - chaty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75 000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41482" w:rsidTr="00144C0B">
        <w:trPr>
          <w:trHeight w:val="27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1340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Poplatek za likvidaci komunálního odpadu org.14 - občané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750 000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41482" w:rsidTr="00144C0B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1341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Poplatek ze psů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35 000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41482" w:rsidTr="00144C0B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1343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Poplatek za užívání veřejného prostranství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5 000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41482" w:rsidTr="00144C0B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1345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Poplatek z ubytovací kapacity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5 000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41482" w:rsidTr="00144C0B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1351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Odvody výtěžků z provozování loterií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50 000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41482" w:rsidTr="00144C0B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1355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Odvody z VHP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80 000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41482" w:rsidTr="00144C0B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1361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Správní poplatky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30 000</w:t>
            </w:r>
          </w:p>
        </w:tc>
      </w:tr>
      <w:tr w:rsidR="00441482" w:rsidTr="00144C0B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4112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Dotace ze státního rozpočtu v rámci souhrn.dotač.vztahu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294 500</w:t>
            </w:r>
          </w:p>
        </w:tc>
      </w:tr>
      <w:tr w:rsidR="00441482" w:rsidTr="00144C0B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Ostatní záležitosti předškolní výchovy a základního vzdělání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600 000</w:t>
            </w:r>
          </w:p>
        </w:tc>
      </w:tr>
      <w:tr w:rsidR="00441482" w:rsidTr="00144C0B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****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Činnosti knihovnické - poskytování služeb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4 000</w:t>
            </w:r>
          </w:p>
        </w:tc>
      </w:tr>
      <w:tr w:rsidR="00441482" w:rsidTr="00144C0B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****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Rozhlas a televize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63 000</w:t>
            </w:r>
          </w:p>
        </w:tc>
      </w:tr>
      <w:tr w:rsidR="00441482" w:rsidTr="00144C0B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3349</w:t>
            </w:r>
          </w:p>
        </w:tc>
        <w:tc>
          <w:tcPr>
            <w:tcW w:w="100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****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Záležitosti sdělovacích prostředků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5 000</w:t>
            </w:r>
          </w:p>
        </w:tc>
      </w:tr>
      <w:tr w:rsidR="00441482" w:rsidTr="00144C0B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3399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****</w:t>
            </w:r>
          </w:p>
        </w:tc>
        <w:tc>
          <w:tcPr>
            <w:tcW w:w="4540" w:type="dxa"/>
            <w:tcBorders>
              <w:top w:val="nil"/>
              <w:left w:val="nil"/>
              <w:bottom w:val="dashed" w:sz="4" w:space="0" w:color="000000"/>
              <w:right w:val="nil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Záležitosti kultury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80 000</w:t>
            </w:r>
          </w:p>
        </w:tc>
      </w:tr>
      <w:tr w:rsidR="00441482" w:rsidTr="00144C0B">
        <w:trPr>
          <w:trHeight w:val="25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3613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****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Nebytové hospodářství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i/>
                <w:iCs/>
                <w:color w:val="3366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66FF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99"/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39 600</w:t>
            </w:r>
          </w:p>
        </w:tc>
      </w:tr>
      <w:tr w:rsidR="00441482" w:rsidTr="00144C0B">
        <w:trPr>
          <w:trHeight w:val="25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3639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****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Komunální služby a územní rozvoj (pozemky)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i/>
                <w:iCs/>
                <w:color w:val="3366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66FF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99"/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55 000</w:t>
            </w:r>
          </w:p>
        </w:tc>
      </w:tr>
      <w:tr w:rsidR="00441482" w:rsidTr="00144C0B">
        <w:trPr>
          <w:trHeight w:val="27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****</w:t>
            </w:r>
          </w:p>
        </w:tc>
        <w:tc>
          <w:tcPr>
            <w:tcW w:w="4540" w:type="dxa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Sběr a svoz komunálních odpadů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i/>
                <w:iCs/>
                <w:color w:val="3366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66FF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250 000</w:t>
            </w:r>
          </w:p>
        </w:tc>
      </w:tr>
      <w:tr w:rsidR="00441482" w:rsidTr="00144C0B">
        <w:trPr>
          <w:trHeight w:val="27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****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Sběr a svoz ostatních odpadů - sběrný dvůr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i/>
                <w:iCs/>
                <w:color w:val="3366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66FF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20 000</w:t>
            </w:r>
          </w:p>
        </w:tc>
      </w:tr>
      <w:tr w:rsidR="00441482" w:rsidTr="00144C0B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****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Činnost místní správy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i/>
                <w:iCs/>
                <w:color w:val="3366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66FF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2 900</w:t>
            </w:r>
          </w:p>
        </w:tc>
      </w:tr>
      <w:tr w:rsidR="00441482" w:rsidTr="00144C0B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****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Příjmy finančních operací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5 000</w:t>
            </w:r>
          </w:p>
        </w:tc>
      </w:tr>
      <w:tr w:rsidR="00441482" w:rsidTr="00144C0B">
        <w:trPr>
          <w:trHeight w:val="33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482" w:rsidRDefault="00441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441482" w:rsidRDefault="00441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Příjmy celkem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17 449 000</w:t>
            </w:r>
          </w:p>
        </w:tc>
      </w:tr>
      <w:tr w:rsidR="00441482" w:rsidTr="00144C0B">
        <w:trPr>
          <w:trHeight w:val="885"/>
        </w:trPr>
        <w:tc>
          <w:tcPr>
            <w:tcW w:w="7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</w:p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</w:p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</w:p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</w:p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</w:p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</w:p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1482" w:rsidTr="00144C0B">
        <w:trPr>
          <w:trHeight w:val="58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1482" w:rsidTr="00144C0B">
        <w:trPr>
          <w:trHeight w:val="270"/>
        </w:trPr>
        <w:tc>
          <w:tcPr>
            <w:tcW w:w="7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333333"/>
            <w:vAlign w:val="bottom"/>
          </w:tcPr>
          <w:p w:rsidR="00441482" w:rsidRDefault="0044148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VÝDAJE v  Kč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333333"/>
            <w:vAlign w:val="bottom"/>
          </w:tcPr>
          <w:p w:rsidR="00441482" w:rsidRDefault="0044148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441482" w:rsidTr="00144C0B">
        <w:trPr>
          <w:trHeight w:val="270"/>
        </w:trPr>
        <w:tc>
          <w:tcPr>
            <w:tcW w:w="7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1482" w:rsidTr="00144C0B">
        <w:trPr>
          <w:trHeight w:val="480"/>
        </w:trPr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Paragraf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Položka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Text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Částka</w:t>
            </w:r>
          </w:p>
        </w:tc>
      </w:tr>
      <w:tr w:rsidR="00441482" w:rsidTr="00144C0B">
        <w:trPr>
          <w:trHeight w:val="25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****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Ozdrav.hosp.zvířat,pol.a spec.plodin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20 000</w:t>
            </w:r>
          </w:p>
        </w:tc>
      </w:tr>
      <w:tr w:rsidR="00441482" w:rsidTr="00144C0B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****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Pěstební činnost obec.les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25 000</w:t>
            </w:r>
          </w:p>
        </w:tc>
      </w:tr>
      <w:tr w:rsidR="00441482" w:rsidTr="00144C0B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****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Silnice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1 480 000</w:t>
            </w:r>
          </w:p>
        </w:tc>
      </w:tr>
      <w:tr w:rsidR="00441482" w:rsidTr="00144C0B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****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Ost. zál. pozemních komunikací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4 868 000</w:t>
            </w:r>
          </w:p>
        </w:tc>
      </w:tr>
      <w:tr w:rsidR="00441482" w:rsidTr="00144C0B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****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Provoz veřejné silniční dopravy - IDS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140 000</w:t>
            </w:r>
          </w:p>
        </w:tc>
      </w:tr>
      <w:tr w:rsidR="00441482" w:rsidTr="00144C0B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****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Záležitosti  pošt - Pošta Partner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300 000</w:t>
            </w:r>
          </w:p>
        </w:tc>
      </w:tr>
      <w:tr w:rsidR="00441482" w:rsidTr="00144C0B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****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Ostatní záležitosti předškolní výchovy a základního vzdělání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2 380 000</w:t>
            </w:r>
          </w:p>
        </w:tc>
      </w:tr>
      <w:tr w:rsidR="00441482" w:rsidTr="00144C0B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****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Činnosti knihovnické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125 500</w:t>
            </w:r>
          </w:p>
        </w:tc>
      </w:tr>
      <w:tr w:rsidR="00441482" w:rsidTr="00144C0B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****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Ostatní záležitosti kultury - kronika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3 000</w:t>
            </w:r>
          </w:p>
        </w:tc>
      </w:tr>
      <w:tr w:rsidR="00441482" w:rsidTr="00144C0B">
        <w:trPr>
          <w:trHeight w:val="285"/>
        </w:trPr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****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Rozhlas a kabelová televize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238 000</w:t>
            </w:r>
          </w:p>
        </w:tc>
      </w:tr>
      <w:tr w:rsidR="00441482" w:rsidTr="00144C0B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****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Ostatní záležitosti sděl. prostředků - Ostopovický zpravodaj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95 000</w:t>
            </w:r>
          </w:p>
        </w:tc>
      </w:tr>
      <w:tr w:rsidR="00441482" w:rsidTr="00144C0B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****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Ostatní záležitosti kultury - kultura v obci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268 000</w:t>
            </w:r>
          </w:p>
        </w:tc>
      </w:tr>
      <w:tr w:rsidR="00441482" w:rsidTr="00144C0B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****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Ostatní tělovýchovná činnost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150 000</w:t>
            </w:r>
          </w:p>
        </w:tc>
      </w:tr>
      <w:tr w:rsidR="00441482" w:rsidTr="00144C0B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****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Využití volného času dětí a mládeže - dětské hřiště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192 000</w:t>
            </w:r>
          </w:p>
        </w:tc>
      </w:tr>
      <w:tr w:rsidR="00441482" w:rsidTr="00144C0B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****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Ostatní zájmová činnost - kluby a sdružení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80 000</w:t>
            </w:r>
          </w:p>
        </w:tc>
      </w:tr>
      <w:tr w:rsidR="00441482" w:rsidTr="00144C0B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****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Nebytové hospodářství - víceúčelová budova Lípová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242 000</w:t>
            </w:r>
          </w:p>
        </w:tc>
      </w:tr>
      <w:tr w:rsidR="00441482" w:rsidTr="00144C0B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****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Veřejné osvětlení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1 620 000</w:t>
            </w:r>
          </w:p>
        </w:tc>
      </w:tr>
      <w:tr w:rsidR="00441482" w:rsidTr="00144C0B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****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Pohřebnictví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90 000</w:t>
            </w:r>
          </w:p>
        </w:tc>
      </w:tr>
      <w:tr w:rsidR="00441482" w:rsidTr="00144C0B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****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Územní plánování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300 000</w:t>
            </w:r>
          </w:p>
        </w:tc>
      </w:tr>
      <w:tr w:rsidR="00441482" w:rsidTr="00144C0B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****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Územní rozvoj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45 000</w:t>
            </w:r>
          </w:p>
        </w:tc>
      </w:tr>
      <w:tr w:rsidR="00441482" w:rsidTr="00144C0B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****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Komunální služby a územní rozvoj 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2 065 000</w:t>
            </w:r>
          </w:p>
        </w:tc>
      </w:tr>
      <w:tr w:rsidR="00441482" w:rsidTr="00144C0B">
        <w:trPr>
          <w:trHeight w:val="25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****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Sběr a svoz nebezpečných odpadů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20 000</w:t>
            </w:r>
          </w:p>
        </w:tc>
      </w:tr>
      <w:tr w:rsidR="00441482" w:rsidTr="00144C0B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****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Sběr a svoz komunálních odpadů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1 010 000</w:t>
            </w:r>
          </w:p>
        </w:tc>
      </w:tr>
      <w:tr w:rsidR="00441482" w:rsidTr="00144C0B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*****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Sběr a svoz ostatních odapadů - sběrný dvůr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508 000</w:t>
            </w:r>
          </w:p>
        </w:tc>
      </w:tr>
      <w:tr w:rsidR="00441482" w:rsidTr="00144C0B">
        <w:trPr>
          <w:trHeight w:val="28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****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Péče o vzhled obcí a veřejnou zeleň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634 700</w:t>
            </w:r>
          </w:p>
        </w:tc>
      </w:tr>
      <w:tr w:rsidR="00441482" w:rsidTr="00144C0B">
        <w:trPr>
          <w:trHeight w:val="270"/>
        </w:trPr>
        <w:tc>
          <w:tcPr>
            <w:tcW w:w="10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****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Osobní asistence, pečovatelská služba, podpora samost.bydlení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dashed" w:sz="4" w:space="0" w:color="000000"/>
            </w:tcBorders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99"/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50 000</w:t>
            </w:r>
          </w:p>
        </w:tc>
      </w:tr>
      <w:tr w:rsidR="00441482" w:rsidTr="00144C0B">
        <w:trPr>
          <w:trHeight w:val="27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Ochrana obyvatelstva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250 000</w:t>
            </w:r>
          </w:p>
        </w:tc>
      </w:tr>
      <w:tr w:rsidR="00441482" w:rsidTr="00144C0B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****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Požární ochrana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17 800</w:t>
            </w:r>
          </w:p>
        </w:tc>
      </w:tr>
      <w:tr w:rsidR="00441482" w:rsidTr="00144C0B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****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Zastupitelstva obcí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982 000</w:t>
            </w:r>
          </w:p>
        </w:tc>
      </w:tr>
      <w:tr w:rsidR="00441482" w:rsidTr="00144C0B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6171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****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Činnost místní správy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99"/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1 984 000</w:t>
            </w:r>
          </w:p>
        </w:tc>
      </w:tr>
      <w:tr w:rsidR="00441482" w:rsidTr="00144C0B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****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Výdaje finanč. operací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15 000</w:t>
            </w:r>
          </w:p>
        </w:tc>
      </w:tr>
      <w:tr w:rsidR="00441482" w:rsidTr="00144C0B">
        <w:trPr>
          <w:trHeight w:val="25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****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Pojištění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50 000</w:t>
            </w:r>
          </w:p>
        </w:tc>
      </w:tr>
      <w:tr w:rsidR="00441482" w:rsidTr="00144C0B">
        <w:trPr>
          <w:trHeight w:val="25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6399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*****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Ostatní finanční operace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i/>
                <w:iCs/>
                <w:color w:val="3366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66FF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400 000</w:t>
            </w:r>
          </w:p>
        </w:tc>
      </w:tr>
      <w:tr w:rsidR="00441482" w:rsidTr="00144C0B">
        <w:trPr>
          <w:trHeight w:val="345"/>
        </w:trPr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441482" w:rsidRDefault="00441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441482" w:rsidRDefault="00441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Výdaje celkem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20 956 000</w:t>
            </w:r>
          </w:p>
        </w:tc>
      </w:tr>
      <w:tr w:rsidR="00441482" w:rsidTr="00144C0B">
        <w:trPr>
          <w:trHeight w:val="25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1482" w:rsidTr="00144C0B">
        <w:trPr>
          <w:trHeight w:val="25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1482" w:rsidRDefault="004414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1482" w:rsidRDefault="004414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1482" w:rsidRDefault="004414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1482" w:rsidRDefault="004414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482" w:rsidTr="00144C0B">
        <w:trPr>
          <w:trHeight w:val="270"/>
        </w:trPr>
        <w:tc>
          <w:tcPr>
            <w:tcW w:w="6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33333"/>
            <w:noWrap/>
            <w:vAlign w:val="bottom"/>
          </w:tcPr>
          <w:p w:rsidR="00441482" w:rsidRDefault="0044148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FINANCOVÁNÍ  v  Kč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333333"/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333333"/>
            <w:vAlign w:val="bottom"/>
          </w:tcPr>
          <w:p w:rsidR="00441482" w:rsidRDefault="0044148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441482" w:rsidTr="00144C0B">
        <w:trPr>
          <w:trHeight w:val="13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1482" w:rsidTr="00144C0B">
        <w:trPr>
          <w:trHeight w:val="25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8115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Změna stavu finanč.prostřed. na BÚ - čerpání rezervy z min.let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4 841 000</w:t>
            </w:r>
          </w:p>
        </w:tc>
      </w:tr>
      <w:tr w:rsidR="00441482" w:rsidTr="00144C0B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8124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Splátky úvěru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-1 334 000</w:t>
            </w:r>
          </w:p>
        </w:tc>
      </w:tr>
      <w:tr w:rsidR="00441482" w:rsidTr="00144C0B">
        <w:trPr>
          <w:trHeight w:val="31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1482" w:rsidRDefault="004414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1482" w:rsidRDefault="004414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482" w:rsidRDefault="004414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Financování celkem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3 507 000</w:t>
            </w:r>
          </w:p>
        </w:tc>
      </w:tr>
      <w:tr w:rsidR="00441482" w:rsidTr="00144C0B">
        <w:trPr>
          <w:trHeight w:val="30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1482" w:rsidRDefault="004414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1482" w:rsidRDefault="004414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1482" w:rsidRDefault="004414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1482" w:rsidRDefault="004414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1482" w:rsidRDefault="004414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1482" w:rsidRPr="00962E62" w:rsidRDefault="00441482" w:rsidP="003703E2">
      <w:pPr>
        <w:jc w:val="both"/>
        <w:rPr>
          <w:rFonts w:ascii="Arial" w:hAnsi="Arial" w:cs="Arial"/>
        </w:rPr>
      </w:pPr>
    </w:p>
    <w:p w:rsidR="00441482" w:rsidRPr="003703E2" w:rsidRDefault="00441482" w:rsidP="003703E2">
      <w:pPr>
        <w:jc w:val="both"/>
      </w:pPr>
    </w:p>
    <w:p w:rsidR="00441482" w:rsidRDefault="00441482" w:rsidP="003703E2">
      <w:pPr>
        <w:jc w:val="both"/>
        <w:rPr>
          <w:rFonts w:ascii="Arial" w:hAnsi="Arial" w:cs="Arial"/>
          <w:sz w:val="18"/>
          <w:szCs w:val="18"/>
        </w:rPr>
      </w:pPr>
    </w:p>
    <w:p w:rsidR="00441482" w:rsidRDefault="00441482" w:rsidP="003703E2">
      <w:pPr>
        <w:jc w:val="both"/>
        <w:rPr>
          <w:rFonts w:ascii="Arial" w:hAnsi="Arial" w:cs="Arial"/>
          <w:sz w:val="18"/>
          <w:szCs w:val="18"/>
        </w:rPr>
      </w:pPr>
    </w:p>
    <w:p w:rsidR="00441482" w:rsidRDefault="00441482" w:rsidP="00A962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2</w:t>
      </w:r>
    </w:p>
    <w:p w:rsidR="00441482" w:rsidRDefault="00441482" w:rsidP="00A962B5">
      <w:pPr>
        <w:pStyle w:val="Heading1"/>
        <w:jc w:val="center"/>
      </w:pPr>
      <w:r>
        <w:t>Rozpočet sociálního fondu  na r. 2016</w:t>
      </w:r>
    </w:p>
    <w:p w:rsidR="00441482" w:rsidRPr="00A81C69" w:rsidRDefault="00441482" w:rsidP="00A962B5"/>
    <w:p w:rsidR="00441482" w:rsidRDefault="00441482" w:rsidP="00A962B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 Kč</w:t>
      </w:r>
    </w:p>
    <w:p w:rsidR="00441482" w:rsidRDefault="00441482" w:rsidP="00A962B5"/>
    <w:p w:rsidR="00441482" w:rsidRPr="00B96473" w:rsidRDefault="00441482" w:rsidP="00A962B5">
      <w:pPr>
        <w:pStyle w:val="Heading2"/>
        <w:rPr>
          <w:rFonts w:ascii="Arial" w:hAnsi="Arial" w:cs="Arial"/>
          <w:i w:val="0"/>
        </w:rPr>
      </w:pPr>
      <w:r w:rsidRPr="00B96473">
        <w:rPr>
          <w:rFonts w:ascii="Arial" w:hAnsi="Arial" w:cs="Arial"/>
          <w:b w:val="0"/>
          <w:i w:val="0"/>
        </w:rPr>
        <w:t xml:space="preserve">Příjmy                                                                  </w:t>
      </w:r>
    </w:p>
    <w:p w:rsidR="00441482" w:rsidRDefault="00441482" w:rsidP="00A962B5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</w:rPr>
        <w:t xml:space="preserve">tvořené   3 % z hrubých mezd zaměstnanců                                     </w:t>
      </w:r>
    </w:p>
    <w:p w:rsidR="00441482" w:rsidRDefault="00441482" w:rsidP="00A962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a uvolněných  členů zastupitelstva – starosta obce   (6 pracovníků)    48 500</w:t>
      </w:r>
    </w:p>
    <w:p w:rsidR="00441482" w:rsidRDefault="00441482" w:rsidP="00A962B5">
      <w:pPr>
        <w:rPr>
          <w:rFonts w:ascii="Arial" w:hAnsi="Arial" w:cs="Arial"/>
        </w:rPr>
      </w:pPr>
    </w:p>
    <w:p w:rsidR="00441482" w:rsidRDefault="00441482" w:rsidP="00A962B5">
      <w:pPr>
        <w:rPr>
          <w:rFonts w:ascii="Arial" w:hAnsi="Arial" w:cs="Arial"/>
        </w:rPr>
      </w:pPr>
      <w:r>
        <w:rPr>
          <w:rFonts w:ascii="Arial" w:hAnsi="Arial" w:cs="Arial"/>
        </w:rPr>
        <w:t>- zůstatek z minulého roku                                                                         8 000</w:t>
      </w:r>
    </w:p>
    <w:p w:rsidR="00441482" w:rsidRDefault="00441482" w:rsidP="00A962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41482" w:rsidRDefault="00441482" w:rsidP="00A962B5">
      <w:pPr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Příjmy celkem                                                                          56 500                                                                                                                              </w:t>
      </w:r>
    </w:p>
    <w:p w:rsidR="00441482" w:rsidRDefault="00441482" w:rsidP="00A962B5">
      <w:pPr>
        <w:rPr>
          <w:rFonts w:ascii="Arial" w:hAnsi="Arial" w:cs="Arial"/>
        </w:rPr>
      </w:pPr>
    </w:p>
    <w:p w:rsidR="00441482" w:rsidRDefault="00441482" w:rsidP="00A962B5">
      <w:pPr>
        <w:rPr>
          <w:rFonts w:ascii="Arial" w:hAnsi="Arial" w:cs="Arial"/>
        </w:rPr>
      </w:pPr>
    </w:p>
    <w:p w:rsidR="00441482" w:rsidRDefault="00441482" w:rsidP="00A962B5">
      <w:pPr>
        <w:rPr>
          <w:rFonts w:ascii="Arial" w:hAnsi="Arial" w:cs="Arial"/>
        </w:rPr>
      </w:pPr>
    </w:p>
    <w:p w:rsidR="00441482" w:rsidRDefault="00441482" w:rsidP="00A962B5">
      <w:pPr>
        <w:rPr>
          <w:rFonts w:ascii="Arial" w:hAnsi="Arial" w:cs="Arial"/>
          <w:sz w:val="28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8"/>
        </w:rPr>
        <w:t xml:space="preserve">Výdaje                                                        </w:t>
      </w:r>
    </w:p>
    <w:p w:rsidR="00441482" w:rsidRDefault="00441482" w:rsidP="00A962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příspěvek na stravné  (obec přispívá 50%)                                           48 300   </w:t>
      </w:r>
    </w:p>
    <w:p w:rsidR="00441482" w:rsidRDefault="00441482" w:rsidP="00A962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(předpokládaný odběr stravenek/</w:t>
      </w:r>
    </w:p>
    <w:p w:rsidR="00441482" w:rsidRDefault="00441482" w:rsidP="00A962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dle předpokládaných pracovních dnů/  1 380 ks a 70 Kč)</w:t>
      </w:r>
    </w:p>
    <w:p w:rsidR="00441482" w:rsidRDefault="00441482" w:rsidP="00A962B5">
      <w:pPr>
        <w:rPr>
          <w:rFonts w:ascii="Arial" w:hAnsi="Arial" w:cs="Arial"/>
        </w:rPr>
      </w:pPr>
    </w:p>
    <w:p w:rsidR="00441482" w:rsidRDefault="00441482" w:rsidP="00A962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ostatní příspěvky dle Dodatku ke Směrnici č.4/2005 o SF,                    8 200               </w:t>
      </w:r>
    </w:p>
    <w:p w:rsidR="00441482" w:rsidRDefault="00441482" w:rsidP="00A962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bodu čerpání soc.fondu                    </w:t>
      </w:r>
    </w:p>
    <w:p w:rsidR="00441482" w:rsidRDefault="00441482" w:rsidP="00A962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</w:p>
    <w:p w:rsidR="00441482" w:rsidRDefault="00441482" w:rsidP="00A962B5">
      <w:pPr>
        <w:rPr>
          <w:rFonts w:ascii="Arial" w:hAnsi="Arial" w:cs="Arial"/>
        </w:rPr>
      </w:pPr>
    </w:p>
    <w:p w:rsidR="00441482" w:rsidRDefault="00441482" w:rsidP="00A962B5">
      <w:pPr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Výdaje celkem                                                                        56 500                                                   </w:t>
      </w:r>
    </w:p>
    <w:p w:rsidR="00441482" w:rsidRDefault="00441482" w:rsidP="00A962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:rsidR="00441482" w:rsidRDefault="00441482" w:rsidP="00A962B5">
      <w:pPr>
        <w:rPr>
          <w:rFonts w:ascii="Arial" w:hAnsi="Arial" w:cs="Arial"/>
        </w:rPr>
      </w:pPr>
    </w:p>
    <w:p w:rsidR="00441482" w:rsidRDefault="00441482" w:rsidP="00A962B5">
      <w:pPr>
        <w:rPr>
          <w:rFonts w:ascii="Arial" w:hAnsi="Arial" w:cs="Arial"/>
        </w:rPr>
      </w:pPr>
      <w:r>
        <w:rPr>
          <w:rFonts w:ascii="Arial" w:hAnsi="Arial" w:cs="Arial"/>
        </w:rPr>
        <w:t>Finanční částka je zahrnuta v rozpočtu obce na  § 6171.</w:t>
      </w:r>
    </w:p>
    <w:p w:rsidR="00441482" w:rsidRDefault="00441482" w:rsidP="00A962B5">
      <w:pPr>
        <w:rPr>
          <w:rFonts w:ascii="Arial" w:hAnsi="Arial" w:cs="Arial"/>
        </w:rPr>
      </w:pPr>
    </w:p>
    <w:p w:rsidR="00441482" w:rsidRDefault="00441482" w:rsidP="00A962B5">
      <w:pPr>
        <w:rPr>
          <w:rFonts w:ascii="Arial" w:hAnsi="Arial" w:cs="Arial"/>
        </w:rPr>
      </w:pPr>
      <w:r>
        <w:rPr>
          <w:rFonts w:ascii="Arial" w:hAnsi="Arial" w:cs="Arial"/>
        </w:rPr>
        <w:t>Vypracovala: M. Jelínková</w:t>
      </w:r>
    </w:p>
    <w:p w:rsidR="00441482" w:rsidRDefault="00441482" w:rsidP="00A962B5">
      <w:pPr>
        <w:rPr>
          <w:rFonts w:ascii="Arial" w:hAnsi="Arial" w:cs="Arial"/>
        </w:rPr>
      </w:pPr>
      <w:r>
        <w:rPr>
          <w:rFonts w:ascii="Arial" w:hAnsi="Arial" w:cs="Arial"/>
        </w:rPr>
        <w:t>V Ostopovicích  dne  15. 12. 2015</w:t>
      </w:r>
    </w:p>
    <w:p w:rsidR="00441482" w:rsidRDefault="00441482" w:rsidP="00A962B5">
      <w:pPr>
        <w:jc w:val="both"/>
        <w:rPr>
          <w:rFonts w:ascii="Arial" w:hAnsi="Arial" w:cs="Arial"/>
        </w:rPr>
      </w:pPr>
    </w:p>
    <w:p w:rsidR="00441482" w:rsidRDefault="00441482" w:rsidP="003703E2">
      <w:pPr>
        <w:jc w:val="both"/>
        <w:rPr>
          <w:rFonts w:ascii="Arial" w:hAnsi="Arial" w:cs="Arial"/>
          <w:sz w:val="18"/>
          <w:szCs w:val="18"/>
        </w:rPr>
      </w:pPr>
    </w:p>
    <w:p w:rsidR="00441482" w:rsidRDefault="00441482" w:rsidP="003703E2">
      <w:pPr>
        <w:jc w:val="both"/>
        <w:rPr>
          <w:rFonts w:ascii="Arial" w:hAnsi="Arial" w:cs="Arial"/>
          <w:sz w:val="18"/>
          <w:szCs w:val="18"/>
        </w:rPr>
      </w:pPr>
    </w:p>
    <w:p w:rsidR="00441482" w:rsidRDefault="00441482" w:rsidP="003703E2">
      <w:pPr>
        <w:jc w:val="both"/>
        <w:rPr>
          <w:rFonts w:ascii="Arial" w:hAnsi="Arial" w:cs="Arial"/>
          <w:sz w:val="18"/>
          <w:szCs w:val="18"/>
        </w:rPr>
      </w:pPr>
    </w:p>
    <w:p w:rsidR="00441482" w:rsidRDefault="00441482" w:rsidP="003703E2">
      <w:pPr>
        <w:jc w:val="both"/>
        <w:rPr>
          <w:rFonts w:ascii="Arial" w:hAnsi="Arial" w:cs="Arial"/>
          <w:sz w:val="18"/>
          <w:szCs w:val="18"/>
        </w:rPr>
      </w:pPr>
    </w:p>
    <w:p w:rsidR="00441482" w:rsidRDefault="00441482" w:rsidP="003703E2">
      <w:pPr>
        <w:jc w:val="both"/>
        <w:rPr>
          <w:rFonts w:ascii="Arial" w:hAnsi="Arial" w:cs="Arial"/>
          <w:sz w:val="18"/>
          <w:szCs w:val="18"/>
        </w:rPr>
      </w:pPr>
    </w:p>
    <w:p w:rsidR="00441482" w:rsidRDefault="00441482" w:rsidP="003703E2">
      <w:pPr>
        <w:jc w:val="both"/>
        <w:rPr>
          <w:rFonts w:ascii="Arial" w:hAnsi="Arial" w:cs="Arial"/>
          <w:sz w:val="18"/>
          <w:szCs w:val="18"/>
        </w:rPr>
      </w:pPr>
    </w:p>
    <w:p w:rsidR="00441482" w:rsidRDefault="00441482" w:rsidP="003703E2">
      <w:pPr>
        <w:jc w:val="both"/>
        <w:rPr>
          <w:rFonts w:ascii="Arial" w:hAnsi="Arial" w:cs="Arial"/>
          <w:sz w:val="18"/>
          <w:szCs w:val="18"/>
        </w:rPr>
      </w:pPr>
    </w:p>
    <w:p w:rsidR="00441482" w:rsidRDefault="00441482" w:rsidP="003703E2">
      <w:pPr>
        <w:jc w:val="both"/>
        <w:rPr>
          <w:rFonts w:ascii="Arial" w:hAnsi="Arial" w:cs="Arial"/>
          <w:sz w:val="18"/>
          <w:szCs w:val="18"/>
        </w:rPr>
      </w:pPr>
    </w:p>
    <w:p w:rsidR="00441482" w:rsidRDefault="00441482" w:rsidP="003703E2">
      <w:pPr>
        <w:jc w:val="both"/>
        <w:rPr>
          <w:rFonts w:ascii="Arial" w:hAnsi="Arial" w:cs="Arial"/>
          <w:sz w:val="18"/>
          <w:szCs w:val="18"/>
        </w:rPr>
      </w:pPr>
    </w:p>
    <w:p w:rsidR="00441482" w:rsidRDefault="00441482" w:rsidP="003703E2">
      <w:pPr>
        <w:jc w:val="both"/>
        <w:rPr>
          <w:rFonts w:ascii="Arial" w:hAnsi="Arial" w:cs="Arial"/>
          <w:sz w:val="18"/>
          <w:szCs w:val="18"/>
        </w:rPr>
      </w:pPr>
    </w:p>
    <w:p w:rsidR="00441482" w:rsidRDefault="00441482" w:rsidP="003703E2">
      <w:pPr>
        <w:jc w:val="both"/>
        <w:rPr>
          <w:rFonts w:ascii="Arial" w:hAnsi="Arial" w:cs="Arial"/>
          <w:sz w:val="18"/>
          <w:szCs w:val="18"/>
        </w:rPr>
      </w:pPr>
    </w:p>
    <w:p w:rsidR="00441482" w:rsidRDefault="00441482" w:rsidP="003703E2">
      <w:pPr>
        <w:jc w:val="both"/>
        <w:rPr>
          <w:rFonts w:ascii="Arial" w:hAnsi="Arial" w:cs="Arial"/>
          <w:sz w:val="18"/>
          <w:szCs w:val="18"/>
        </w:rPr>
      </w:pPr>
    </w:p>
    <w:p w:rsidR="00441482" w:rsidRDefault="00441482" w:rsidP="003703E2">
      <w:pPr>
        <w:jc w:val="both"/>
        <w:rPr>
          <w:rFonts w:ascii="Arial" w:hAnsi="Arial" w:cs="Arial"/>
          <w:sz w:val="18"/>
          <w:szCs w:val="18"/>
        </w:rPr>
      </w:pPr>
    </w:p>
    <w:p w:rsidR="00441482" w:rsidRDefault="00441482" w:rsidP="003703E2">
      <w:pPr>
        <w:jc w:val="both"/>
        <w:rPr>
          <w:rFonts w:ascii="Arial" w:hAnsi="Arial" w:cs="Arial"/>
          <w:sz w:val="18"/>
          <w:szCs w:val="18"/>
        </w:rPr>
      </w:pPr>
    </w:p>
    <w:p w:rsidR="00441482" w:rsidRDefault="00441482" w:rsidP="003703E2">
      <w:pPr>
        <w:jc w:val="both"/>
        <w:rPr>
          <w:rFonts w:ascii="Arial" w:hAnsi="Arial" w:cs="Arial"/>
          <w:sz w:val="18"/>
          <w:szCs w:val="18"/>
        </w:rPr>
      </w:pPr>
    </w:p>
    <w:p w:rsidR="00441482" w:rsidRDefault="00441482" w:rsidP="003703E2">
      <w:pPr>
        <w:jc w:val="both"/>
        <w:rPr>
          <w:rFonts w:ascii="Arial" w:hAnsi="Arial" w:cs="Arial"/>
          <w:sz w:val="18"/>
          <w:szCs w:val="18"/>
        </w:rPr>
      </w:pPr>
    </w:p>
    <w:p w:rsidR="00441482" w:rsidRDefault="00441482" w:rsidP="003703E2">
      <w:pPr>
        <w:jc w:val="both"/>
        <w:rPr>
          <w:rFonts w:ascii="Arial" w:hAnsi="Arial" w:cs="Arial"/>
          <w:sz w:val="18"/>
          <w:szCs w:val="18"/>
        </w:rPr>
      </w:pPr>
    </w:p>
    <w:p w:rsidR="00441482" w:rsidRDefault="00441482" w:rsidP="003703E2">
      <w:pPr>
        <w:jc w:val="both"/>
        <w:rPr>
          <w:rFonts w:ascii="Arial" w:hAnsi="Arial" w:cs="Arial"/>
          <w:sz w:val="18"/>
          <w:szCs w:val="18"/>
        </w:rPr>
      </w:pPr>
    </w:p>
    <w:p w:rsidR="00441482" w:rsidRDefault="00441482" w:rsidP="003703E2">
      <w:pPr>
        <w:jc w:val="both"/>
        <w:rPr>
          <w:rFonts w:ascii="Arial" w:hAnsi="Arial" w:cs="Arial"/>
          <w:sz w:val="18"/>
          <w:szCs w:val="18"/>
        </w:rPr>
      </w:pPr>
    </w:p>
    <w:p w:rsidR="00441482" w:rsidRDefault="00441482" w:rsidP="003703E2">
      <w:pPr>
        <w:jc w:val="both"/>
        <w:rPr>
          <w:rFonts w:ascii="Arial" w:hAnsi="Arial" w:cs="Arial"/>
          <w:sz w:val="18"/>
          <w:szCs w:val="18"/>
        </w:rPr>
      </w:pPr>
    </w:p>
    <w:p w:rsidR="00441482" w:rsidRDefault="00441482" w:rsidP="003703E2">
      <w:pPr>
        <w:jc w:val="both"/>
        <w:rPr>
          <w:rFonts w:ascii="Arial" w:hAnsi="Arial" w:cs="Arial"/>
          <w:sz w:val="18"/>
          <w:szCs w:val="18"/>
        </w:rPr>
      </w:pPr>
    </w:p>
    <w:p w:rsidR="00441482" w:rsidRDefault="00441482" w:rsidP="003703E2">
      <w:pPr>
        <w:jc w:val="both"/>
        <w:rPr>
          <w:rFonts w:ascii="Arial" w:hAnsi="Arial" w:cs="Arial"/>
          <w:sz w:val="18"/>
          <w:szCs w:val="18"/>
        </w:rPr>
      </w:pPr>
    </w:p>
    <w:p w:rsidR="00441482" w:rsidRDefault="00441482" w:rsidP="00962E62">
      <w:pPr>
        <w:pStyle w:val="Title"/>
        <w:rPr>
          <w:b/>
        </w:rPr>
      </w:pPr>
      <w:r w:rsidRPr="00962E62">
        <w:rPr>
          <w:b/>
        </w:rPr>
        <w:t xml:space="preserve">Výpis usnesení z </w:t>
      </w:r>
      <w:r>
        <w:rPr>
          <w:b/>
        </w:rPr>
        <w:t>5</w:t>
      </w:r>
      <w:r w:rsidRPr="00962E62">
        <w:rPr>
          <w:b/>
        </w:rPr>
        <w:t xml:space="preserve">. zasedání zastupitelstva obce ze dne </w:t>
      </w:r>
    </w:p>
    <w:p w:rsidR="00441482" w:rsidRPr="00962E62" w:rsidRDefault="00441482" w:rsidP="00962E62">
      <w:pPr>
        <w:pStyle w:val="Title"/>
        <w:rPr>
          <w:b/>
        </w:rPr>
      </w:pPr>
      <w:r>
        <w:rPr>
          <w:b/>
        </w:rPr>
        <w:t>16</w:t>
      </w:r>
      <w:r w:rsidRPr="00962E62">
        <w:rPr>
          <w:b/>
        </w:rPr>
        <w:t xml:space="preserve">. </w:t>
      </w:r>
      <w:r>
        <w:rPr>
          <w:b/>
        </w:rPr>
        <w:t>12</w:t>
      </w:r>
      <w:r w:rsidRPr="00962E62">
        <w:rPr>
          <w:b/>
        </w:rPr>
        <w:t>. 2015</w:t>
      </w:r>
    </w:p>
    <w:p w:rsidR="00441482" w:rsidRDefault="00441482" w:rsidP="00962E62">
      <w:pPr>
        <w:jc w:val="center"/>
        <w:rPr>
          <w:rFonts w:cs="Arial"/>
          <w:sz w:val="20"/>
          <w:szCs w:val="20"/>
        </w:rPr>
      </w:pPr>
    </w:p>
    <w:p w:rsidR="00441482" w:rsidRDefault="00441482" w:rsidP="00962E62">
      <w:pPr>
        <w:jc w:val="center"/>
        <w:rPr>
          <w:rFonts w:cs="Arial"/>
          <w:sz w:val="20"/>
          <w:szCs w:val="20"/>
        </w:rPr>
      </w:pPr>
    </w:p>
    <w:p w:rsidR="00441482" w:rsidRPr="00336917" w:rsidRDefault="00441482" w:rsidP="008D7AEE">
      <w:pPr>
        <w:jc w:val="both"/>
        <w:rPr>
          <w:rFonts w:ascii="Arial" w:hAnsi="Arial" w:cs="Arial"/>
          <w:b/>
        </w:rPr>
      </w:pPr>
      <w:r w:rsidRPr="00336917">
        <w:rPr>
          <w:rFonts w:ascii="Arial" w:hAnsi="Arial" w:cs="Arial"/>
          <w:b/>
        </w:rPr>
        <w:t xml:space="preserve">Usnesení č.1.1. – </w:t>
      </w:r>
      <w:r>
        <w:rPr>
          <w:rFonts w:ascii="Arial" w:hAnsi="Arial" w:cs="Arial"/>
          <w:b/>
        </w:rPr>
        <w:t>5</w:t>
      </w:r>
      <w:r w:rsidRPr="00336917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5</w:t>
      </w:r>
    </w:p>
    <w:p w:rsidR="00441482" w:rsidRDefault="00441482" w:rsidP="008D7AEE">
      <w:pPr>
        <w:jc w:val="both"/>
        <w:rPr>
          <w:rFonts w:ascii="Arial" w:hAnsi="Arial" w:cs="Arial"/>
          <w:bCs/>
        </w:rPr>
      </w:pPr>
      <w:r w:rsidRPr="00336917">
        <w:rPr>
          <w:rFonts w:ascii="Arial" w:hAnsi="Arial" w:cs="Arial"/>
          <w:bCs/>
        </w:rPr>
        <w:t xml:space="preserve">Zastupitelstvo obce Ostopovice schvaluje za ověřovatele zápisu o průběhu </w:t>
      </w:r>
      <w:r>
        <w:rPr>
          <w:rFonts w:ascii="Arial" w:hAnsi="Arial" w:cs="Arial"/>
          <w:bCs/>
        </w:rPr>
        <w:t>5</w:t>
      </w:r>
      <w:r w:rsidRPr="00336917">
        <w:rPr>
          <w:rFonts w:ascii="Arial" w:hAnsi="Arial" w:cs="Arial"/>
          <w:bCs/>
        </w:rPr>
        <w:t xml:space="preserve">. zasedání zastupitelstva obce </w:t>
      </w:r>
      <w:r>
        <w:rPr>
          <w:rFonts w:ascii="Arial" w:hAnsi="Arial" w:cs="Arial"/>
          <w:bCs/>
        </w:rPr>
        <w:t>Jana Kubíčka a Davida Šmídka.</w:t>
      </w:r>
    </w:p>
    <w:p w:rsidR="00441482" w:rsidRPr="006E7334" w:rsidRDefault="00441482" w:rsidP="008D7AEE">
      <w:pPr>
        <w:rPr>
          <w:rFonts w:ascii="Arial" w:hAnsi="Arial" w:cs="Arial"/>
          <w:b/>
          <w:bCs/>
        </w:rPr>
      </w:pPr>
      <w:r w:rsidRPr="00336917">
        <w:rPr>
          <w:rFonts w:ascii="Arial" w:hAnsi="Arial" w:cs="Arial"/>
          <w:b/>
          <w:bCs/>
        </w:rPr>
        <w:t>Hlasování: pro</w:t>
      </w:r>
      <w:r>
        <w:rPr>
          <w:rFonts w:ascii="Arial" w:hAnsi="Arial" w:cs="Arial"/>
          <w:b/>
          <w:bCs/>
        </w:rPr>
        <w:t xml:space="preserve"> 11</w:t>
      </w:r>
      <w:r w:rsidRPr="00336917">
        <w:rPr>
          <w:rFonts w:ascii="Arial" w:hAnsi="Arial" w:cs="Arial"/>
          <w:b/>
          <w:bCs/>
        </w:rPr>
        <w:tab/>
      </w:r>
      <w:r w:rsidRPr="00336917">
        <w:rPr>
          <w:rFonts w:ascii="Arial" w:hAnsi="Arial" w:cs="Arial"/>
          <w:b/>
          <w:bCs/>
        </w:rPr>
        <w:tab/>
      </w:r>
      <w:r w:rsidRPr="00336917">
        <w:rPr>
          <w:rFonts w:ascii="Arial" w:hAnsi="Arial" w:cs="Arial"/>
          <w:b/>
          <w:bCs/>
        </w:rPr>
        <w:tab/>
        <w:t>proti</w:t>
      </w:r>
      <w:r w:rsidRPr="00336917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0</w:t>
      </w:r>
      <w:r w:rsidRPr="00336917">
        <w:rPr>
          <w:rFonts w:ascii="Arial" w:hAnsi="Arial" w:cs="Arial"/>
          <w:b/>
          <w:bCs/>
        </w:rPr>
        <w:tab/>
      </w:r>
      <w:r w:rsidRPr="00336917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     </w:t>
      </w:r>
      <w:r w:rsidRPr="00336917">
        <w:rPr>
          <w:rFonts w:ascii="Arial" w:hAnsi="Arial" w:cs="Arial"/>
          <w:b/>
          <w:bCs/>
        </w:rPr>
        <w:t>zdržel se</w:t>
      </w:r>
      <w:r>
        <w:rPr>
          <w:rFonts w:ascii="Arial" w:hAnsi="Arial" w:cs="Arial"/>
          <w:b/>
          <w:bCs/>
        </w:rPr>
        <w:t xml:space="preserve"> 0 </w:t>
      </w:r>
      <w:r w:rsidRPr="0033691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</w:p>
    <w:p w:rsidR="00441482" w:rsidRPr="00AD490F" w:rsidRDefault="00441482" w:rsidP="008D7AEE">
      <w:pPr>
        <w:rPr>
          <w:rFonts w:cs="Arial"/>
          <w:sz w:val="20"/>
          <w:szCs w:val="20"/>
        </w:rPr>
      </w:pPr>
    </w:p>
    <w:p w:rsidR="00441482" w:rsidRPr="00336917" w:rsidRDefault="00441482" w:rsidP="008D7AEE">
      <w:pPr>
        <w:jc w:val="both"/>
        <w:rPr>
          <w:rFonts w:ascii="Arial" w:hAnsi="Arial" w:cs="Arial"/>
          <w:b/>
        </w:rPr>
      </w:pPr>
      <w:r w:rsidRPr="00336917">
        <w:rPr>
          <w:rFonts w:ascii="Arial" w:hAnsi="Arial" w:cs="Arial"/>
          <w:b/>
        </w:rPr>
        <w:t xml:space="preserve">Usnesení č. 1. 2. – </w:t>
      </w:r>
      <w:r>
        <w:rPr>
          <w:rFonts w:ascii="Arial" w:hAnsi="Arial" w:cs="Arial"/>
          <w:b/>
        </w:rPr>
        <w:t>5</w:t>
      </w:r>
      <w:r w:rsidRPr="00336917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5</w:t>
      </w:r>
    </w:p>
    <w:p w:rsidR="00441482" w:rsidRPr="00336917" w:rsidRDefault="00441482" w:rsidP="008D7AEE">
      <w:pPr>
        <w:rPr>
          <w:rFonts w:ascii="Arial" w:hAnsi="Arial" w:cs="Arial"/>
          <w:sz w:val="18"/>
          <w:szCs w:val="18"/>
        </w:rPr>
      </w:pPr>
      <w:r w:rsidRPr="00336917">
        <w:rPr>
          <w:rFonts w:ascii="Arial" w:hAnsi="Arial" w:cs="Arial"/>
          <w:bCs/>
        </w:rPr>
        <w:t xml:space="preserve">Zastupitelstvo obce Ostopovice </w:t>
      </w:r>
      <w:r>
        <w:rPr>
          <w:rFonts w:ascii="Arial" w:hAnsi="Arial" w:cs="Arial"/>
        </w:rPr>
        <w:t xml:space="preserve">schvaluje upravený </w:t>
      </w:r>
      <w:r w:rsidRPr="00336917">
        <w:rPr>
          <w:rFonts w:ascii="Arial" w:hAnsi="Arial" w:cs="Arial"/>
          <w:bCs/>
        </w:rPr>
        <w:t>program zasedání zastupitelstva</w:t>
      </w:r>
      <w:r>
        <w:rPr>
          <w:rFonts w:ascii="Arial" w:hAnsi="Arial" w:cs="Arial"/>
          <w:bCs/>
        </w:rPr>
        <w:t>.</w:t>
      </w:r>
    </w:p>
    <w:p w:rsidR="00441482" w:rsidRDefault="00441482" w:rsidP="008D7AEE">
      <w:pPr>
        <w:rPr>
          <w:rFonts w:ascii="Arial" w:hAnsi="Arial" w:cs="Arial"/>
          <w:b/>
          <w:bCs/>
        </w:rPr>
      </w:pPr>
      <w:r w:rsidRPr="00336917">
        <w:rPr>
          <w:rFonts w:ascii="Arial" w:hAnsi="Arial" w:cs="Arial"/>
          <w:b/>
          <w:bCs/>
        </w:rPr>
        <w:t>Hlasování: pro</w:t>
      </w:r>
      <w:r>
        <w:rPr>
          <w:rFonts w:ascii="Arial" w:hAnsi="Arial" w:cs="Arial"/>
          <w:b/>
          <w:bCs/>
        </w:rPr>
        <w:t xml:space="preserve"> </w:t>
      </w:r>
      <w:r w:rsidRPr="0033691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11</w:t>
      </w:r>
      <w:r w:rsidRPr="00336917">
        <w:rPr>
          <w:rFonts w:ascii="Arial" w:hAnsi="Arial" w:cs="Arial"/>
          <w:b/>
          <w:bCs/>
        </w:rPr>
        <w:t xml:space="preserve"> </w:t>
      </w:r>
      <w:r w:rsidRPr="00336917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336917">
        <w:rPr>
          <w:rFonts w:ascii="Arial" w:hAnsi="Arial" w:cs="Arial"/>
          <w:b/>
          <w:bCs/>
        </w:rPr>
        <w:tab/>
        <w:t>proti</w:t>
      </w:r>
      <w:r>
        <w:rPr>
          <w:rFonts w:ascii="Arial" w:hAnsi="Arial" w:cs="Arial"/>
          <w:b/>
          <w:bCs/>
        </w:rPr>
        <w:t xml:space="preserve">    0</w:t>
      </w:r>
      <w:r w:rsidRPr="00336917">
        <w:rPr>
          <w:rFonts w:ascii="Arial" w:hAnsi="Arial" w:cs="Arial"/>
          <w:b/>
          <w:bCs/>
        </w:rPr>
        <w:tab/>
      </w:r>
      <w:r w:rsidRPr="00336917">
        <w:rPr>
          <w:rFonts w:ascii="Arial" w:hAnsi="Arial" w:cs="Arial"/>
          <w:b/>
          <w:bCs/>
        </w:rPr>
        <w:tab/>
      </w:r>
      <w:r w:rsidRPr="00336917">
        <w:rPr>
          <w:rFonts w:ascii="Arial" w:hAnsi="Arial" w:cs="Arial"/>
          <w:b/>
          <w:bCs/>
        </w:rPr>
        <w:tab/>
        <w:t xml:space="preserve">zdržel se </w:t>
      </w:r>
      <w:r>
        <w:rPr>
          <w:rFonts w:ascii="Arial" w:hAnsi="Arial" w:cs="Arial"/>
          <w:b/>
          <w:bCs/>
        </w:rPr>
        <w:t xml:space="preserve"> 0</w:t>
      </w:r>
    </w:p>
    <w:p w:rsidR="00441482" w:rsidRDefault="00441482" w:rsidP="00962E62">
      <w:pPr>
        <w:jc w:val="both"/>
        <w:rPr>
          <w:rFonts w:ascii="Arial" w:hAnsi="Arial" w:cs="Arial"/>
          <w:b/>
        </w:rPr>
      </w:pPr>
    </w:p>
    <w:p w:rsidR="00441482" w:rsidRPr="00336917" w:rsidRDefault="00441482" w:rsidP="008D7AEE">
      <w:pPr>
        <w:jc w:val="both"/>
        <w:rPr>
          <w:rFonts w:ascii="Arial" w:hAnsi="Arial" w:cs="Arial"/>
          <w:b/>
        </w:rPr>
      </w:pPr>
      <w:r w:rsidRPr="00336917">
        <w:rPr>
          <w:rFonts w:ascii="Arial" w:hAnsi="Arial" w:cs="Arial"/>
          <w:b/>
        </w:rPr>
        <w:t xml:space="preserve">Usnesení č. 2. – </w:t>
      </w:r>
      <w:r>
        <w:rPr>
          <w:rFonts w:ascii="Arial" w:hAnsi="Arial" w:cs="Arial"/>
          <w:b/>
        </w:rPr>
        <w:t>5</w:t>
      </w:r>
      <w:r w:rsidRPr="00336917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2015</w:t>
      </w:r>
    </w:p>
    <w:p w:rsidR="00441482" w:rsidRDefault="00441482" w:rsidP="008D7AEE">
      <w:pPr>
        <w:jc w:val="both"/>
        <w:rPr>
          <w:rFonts w:ascii="Arial" w:hAnsi="Arial" w:cs="Arial"/>
        </w:rPr>
      </w:pPr>
      <w:r w:rsidRPr="00336917">
        <w:rPr>
          <w:rFonts w:ascii="Arial" w:hAnsi="Arial" w:cs="Arial"/>
          <w:bCs/>
        </w:rPr>
        <w:t xml:space="preserve">Zastupitelstvo obce Ostopovice bere na vědomí usnesení z jednání rady obce ze dne </w:t>
      </w:r>
      <w:r>
        <w:rPr>
          <w:rFonts w:ascii="Arial" w:hAnsi="Arial" w:cs="Arial"/>
        </w:rPr>
        <w:t xml:space="preserve">5. 10., 20. 10., 3. 11., 23. 11.  a 2. 12.  2015. </w:t>
      </w:r>
    </w:p>
    <w:p w:rsidR="00441482" w:rsidRPr="00336917" w:rsidRDefault="00441482" w:rsidP="008D7AEE">
      <w:pPr>
        <w:jc w:val="both"/>
        <w:rPr>
          <w:rFonts w:ascii="Arial" w:hAnsi="Arial" w:cs="Arial"/>
          <w:b/>
          <w:bCs/>
        </w:rPr>
      </w:pPr>
      <w:r w:rsidRPr="00336917">
        <w:rPr>
          <w:rFonts w:ascii="Arial" w:hAnsi="Arial" w:cs="Arial"/>
          <w:b/>
          <w:bCs/>
        </w:rPr>
        <w:t>Hlasování: pro</w:t>
      </w:r>
      <w:r>
        <w:rPr>
          <w:rFonts w:ascii="Arial" w:hAnsi="Arial" w:cs="Arial"/>
          <w:b/>
          <w:bCs/>
        </w:rPr>
        <w:t xml:space="preserve"> 11  </w:t>
      </w:r>
      <w:r w:rsidRPr="00336917">
        <w:rPr>
          <w:rFonts w:ascii="Arial" w:hAnsi="Arial" w:cs="Arial"/>
          <w:b/>
          <w:bCs/>
        </w:rPr>
        <w:tab/>
        <w:t xml:space="preserve">  </w:t>
      </w:r>
      <w:r w:rsidRPr="00336917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336917">
        <w:rPr>
          <w:rFonts w:ascii="Arial" w:hAnsi="Arial" w:cs="Arial"/>
          <w:b/>
          <w:bCs/>
        </w:rPr>
        <w:t xml:space="preserve">proti </w:t>
      </w:r>
      <w:r>
        <w:rPr>
          <w:rFonts w:ascii="Arial" w:hAnsi="Arial" w:cs="Arial"/>
          <w:b/>
          <w:bCs/>
        </w:rPr>
        <w:t xml:space="preserve">   </w:t>
      </w:r>
      <w:r w:rsidRPr="00336917">
        <w:rPr>
          <w:rFonts w:ascii="Arial" w:hAnsi="Arial" w:cs="Arial"/>
          <w:b/>
          <w:bCs/>
        </w:rPr>
        <w:t>0</w:t>
      </w:r>
      <w:r w:rsidRPr="00336917">
        <w:rPr>
          <w:rFonts w:ascii="Arial" w:hAnsi="Arial" w:cs="Arial"/>
          <w:b/>
          <w:bCs/>
        </w:rPr>
        <w:tab/>
      </w:r>
      <w:r w:rsidRPr="00336917">
        <w:rPr>
          <w:rFonts w:ascii="Arial" w:hAnsi="Arial" w:cs="Arial"/>
          <w:b/>
          <w:bCs/>
        </w:rPr>
        <w:tab/>
      </w:r>
      <w:r w:rsidRPr="00336917">
        <w:rPr>
          <w:rFonts w:ascii="Arial" w:hAnsi="Arial" w:cs="Arial"/>
          <w:b/>
          <w:bCs/>
        </w:rPr>
        <w:tab/>
        <w:t xml:space="preserve">zdržel se </w:t>
      </w:r>
      <w:r>
        <w:rPr>
          <w:rFonts w:ascii="Arial" w:hAnsi="Arial" w:cs="Arial"/>
          <w:b/>
          <w:bCs/>
        </w:rPr>
        <w:t xml:space="preserve">    </w:t>
      </w:r>
      <w:r w:rsidRPr="00336917">
        <w:rPr>
          <w:rFonts w:ascii="Arial" w:hAnsi="Arial" w:cs="Arial"/>
          <w:b/>
          <w:bCs/>
        </w:rPr>
        <w:t>0</w:t>
      </w:r>
    </w:p>
    <w:p w:rsidR="00441482" w:rsidRDefault="00441482" w:rsidP="00962E62">
      <w:pPr>
        <w:jc w:val="both"/>
        <w:rPr>
          <w:rFonts w:ascii="Arial" w:hAnsi="Arial" w:cs="Arial"/>
          <w:b/>
        </w:rPr>
      </w:pPr>
    </w:p>
    <w:p w:rsidR="00441482" w:rsidRPr="00336917" w:rsidRDefault="00441482" w:rsidP="008D7A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Usnesení č. 3.1. – 5/2015</w:t>
      </w:r>
    </w:p>
    <w:p w:rsidR="00441482" w:rsidRPr="00336917" w:rsidRDefault="00441482" w:rsidP="008D7AEE">
      <w:pPr>
        <w:rPr>
          <w:rFonts w:ascii="Arial" w:hAnsi="Arial" w:cs="Arial"/>
          <w:bCs/>
        </w:rPr>
      </w:pPr>
      <w:r w:rsidRPr="00336917">
        <w:rPr>
          <w:rFonts w:ascii="Arial" w:hAnsi="Arial" w:cs="Arial"/>
          <w:bCs/>
        </w:rPr>
        <w:t>Zastupitelstvo obce Ostopovice schvaluje Rozpoč</w:t>
      </w:r>
      <w:r>
        <w:rPr>
          <w:rFonts w:ascii="Arial" w:hAnsi="Arial" w:cs="Arial"/>
          <w:bCs/>
        </w:rPr>
        <w:t>et obce na rok 2016 – viz příloha č. 1 tohoto zápisu</w:t>
      </w:r>
      <w:r w:rsidRPr="00336917">
        <w:rPr>
          <w:rFonts w:ascii="Arial" w:hAnsi="Arial" w:cs="Arial"/>
          <w:bCs/>
        </w:rPr>
        <w:t>.</w:t>
      </w:r>
    </w:p>
    <w:p w:rsidR="00441482" w:rsidRDefault="00441482" w:rsidP="008D7A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Hlasování: pro 11</w:t>
      </w:r>
      <w:r>
        <w:rPr>
          <w:rFonts w:ascii="Arial" w:hAnsi="Arial" w:cs="Arial"/>
          <w:b/>
          <w:bCs/>
        </w:rPr>
        <w:tab/>
      </w:r>
      <w:r w:rsidRPr="00336917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336917">
        <w:rPr>
          <w:rFonts w:ascii="Arial" w:hAnsi="Arial" w:cs="Arial"/>
          <w:b/>
          <w:bCs/>
        </w:rPr>
        <w:t>proti 0</w:t>
      </w:r>
      <w:r w:rsidRPr="00336917">
        <w:rPr>
          <w:rFonts w:ascii="Arial" w:hAnsi="Arial" w:cs="Arial"/>
          <w:b/>
          <w:bCs/>
        </w:rPr>
        <w:tab/>
      </w:r>
      <w:r w:rsidRPr="00336917">
        <w:rPr>
          <w:rFonts w:ascii="Arial" w:hAnsi="Arial" w:cs="Arial"/>
          <w:b/>
          <w:bCs/>
        </w:rPr>
        <w:tab/>
      </w:r>
      <w:r w:rsidRPr="00336917">
        <w:rPr>
          <w:rFonts w:ascii="Arial" w:hAnsi="Arial" w:cs="Arial"/>
          <w:b/>
          <w:bCs/>
        </w:rPr>
        <w:tab/>
        <w:t>zdržel se 0</w:t>
      </w:r>
    </w:p>
    <w:p w:rsidR="00441482" w:rsidRDefault="00441482" w:rsidP="008D7AEE">
      <w:pPr>
        <w:rPr>
          <w:rFonts w:ascii="Arial" w:hAnsi="Arial" w:cs="Arial"/>
          <w:b/>
          <w:bCs/>
        </w:rPr>
      </w:pPr>
    </w:p>
    <w:p w:rsidR="00441482" w:rsidRDefault="00441482" w:rsidP="008D7AE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Usnesení č. </w:t>
      </w:r>
      <w:r>
        <w:rPr>
          <w:rFonts w:ascii="Arial" w:hAnsi="Arial" w:cs="Arial"/>
          <w:b/>
          <w:bCs/>
        </w:rPr>
        <w:t>3.2. – 5/2015</w:t>
      </w:r>
    </w:p>
    <w:p w:rsidR="00441482" w:rsidRDefault="00441482" w:rsidP="008D7AE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Zastupitelstvo obce Ostopovice schvaluje Rozpočet sociálního fondu na rok 2016 – viz příloha č. 2 tohoto zápisu. </w:t>
      </w:r>
    </w:p>
    <w:p w:rsidR="00441482" w:rsidRPr="006E7334" w:rsidRDefault="00441482" w:rsidP="006E733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Hlasování: pro 11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proti   0</w:t>
      </w:r>
      <w:r>
        <w:rPr>
          <w:rFonts w:ascii="Arial" w:hAnsi="Arial" w:cs="Arial"/>
          <w:b/>
          <w:bCs/>
        </w:rPr>
        <w:tab/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zdržel se    0</w:t>
      </w:r>
    </w:p>
    <w:p w:rsidR="00441482" w:rsidRDefault="00441482" w:rsidP="003703E2">
      <w:pPr>
        <w:jc w:val="both"/>
      </w:pPr>
    </w:p>
    <w:p w:rsidR="00441482" w:rsidRPr="00336917" w:rsidRDefault="00441482" w:rsidP="008D7AEE">
      <w:pPr>
        <w:jc w:val="both"/>
        <w:rPr>
          <w:rFonts w:ascii="Arial" w:hAnsi="Arial" w:cs="Arial"/>
          <w:b/>
        </w:rPr>
      </w:pPr>
      <w:r w:rsidRPr="00336917">
        <w:rPr>
          <w:rFonts w:ascii="Arial" w:hAnsi="Arial" w:cs="Arial"/>
          <w:b/>
        </w:rPr>
        <w:t xml:space="preserve">Usnesení č. </w:t>
      </w:r>
      <w:r>
        <w:rPr>
          <w:rFonts w:ascii="Arial" w:hAnsi="Arial" w:cs="Arial"/>
          <w:b/>
        </w:rPr>
        <w:t>4</w:t>
      </w:r>
      <w:r w:rsidRPr="00336917">
        <w:rPr>
          <w:rFonts w:ascii="Arial" w:hAnsi="Arial" w:cs="Arial"/>
          <w:b/>
        </w:rPr>
        <w:t xml:space="preserve">. – </w:t>
      </w:r>
      <w:r>
        <w:rPr>
          <w:rFonts w:ascii="Arial" w:hAnsi="Arial" w:cs="Arial"/>
          <w:b/>
        </w:rPr>
        <w:t>5</w:t>
      </w:r>
      <w:r w:rsidRPr="00336917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5</w:t>
      </w:r>
    </w:p>
    <w:p w:rsidR="00441482" w:rsidRPr="0021049A" w:rsidRDefault="00441482" w:rsidP="008D7AEE">
      <w:pPr>
        <w:jc w:val="both"/>
        <w:rPr>
          <w:rFonts w:ascii="Arial" w:hAnsi="Arial" w:cs="Arial"/>
          <w:bCs/>
        </w:rPr>
      </w:pPr>
      <w:r w:rsidRPr="00712E54">
        <w:rPr>
          <w:rFonts w:ascii="Arial" w:hAnsi="Arial" w:cs="Arial"/>
          <w:bCs/>
        </w:rPr>
        <w:t>Zastupitelstvo obce Ostopovice</w:t>
      </w:r>
      <w:r>
        <w:rPr>
          <w:rFonts w:ascii="Arial" w:hAnsi="Arial" w:cs="Arial"/>
          <w:bCs/>
        </w:rPr>
        <w:t xml:space="preserve"> schvaluje </w:t>
      </w:r>
      <w:r>
        <w:rPr>
          <w:rFonts w:ascii="Arial" w:hAnsi="Arial" w:cs="Arial"/>
        </w:rPr>
        <w:t>Strategický plán obce na období 2016 – 2026.</w:t>
      </w:r>
    </w:p>
    <w:p w:rsidR="00441482" w:rsidRDefault="00441482" w:rsidP="008D7AEE">
      <w:pPr>
        <w:rPr>
          <w:rFonts w:ascii="Arial" w:hAnsi="Arial" w:cs="Arial"/>
          <w:b/>
          <w:bCs/>
        </w:rPr>
      </w:pPr>
      <w:r w:rsidRPr="00336917">
        <w:rPr>
          <w:rFonts w:ascii="Arial" w:hAnsi="Arial" w:cs="Arial"/>
          <w:b/>
          <w:bCs/>
        </w:rPr>
        <w:t>Hlasování: pro</w:t>
      </w:r>
      <w:r>
        <w:rPr>
          <w:rFonts w:ascii="Arial" w:hAnsi="Arial" w:cs="Arial"/>
          <w:b/>
          <w:bCs/>
        </w:rPr>
        <w:t xml:space="preserve"> 11     </w:t>
      </w:r>
      <w:r w:rsidRPr="00336917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</w:t>
      </w:r>
      <w:r w:rsidRPr="00336917">
        <w:rPr>
          <w:rFonts w:ascii="Arial" w:hAnsi="Arial" w:cs="Arial"/>
          <w:b/>
          <w:bCs/>
        </w:rPr>
        <w:t>proti</w:t>
      </w:r>
      <w:r>
        <w:rPr>
          <w:rFonts w:ascii="Arial" w:hAnsi="Arial" w:cs="Arial"/>
          <w:b/>
          <w:bCs/>
        </w:rPr>
        <w:t xml:space="preserve"> </w:t>
      </w:r>
      <w:r w:rsidRPr="00336917">
        <w:rPr>
          <w:rFonts w:ascii="Arial" w:hAnsi="Arial" w:cs="Arial"/>
          <w:b/>
          <w:bCs/>
        </w:rPr>
        <w:t>0</w:t>
      </w:r>
      <w:r w:rsidRPr="00336917">
        <w:rPr>
          <w:rFonts w:ascii="Arial" w:hAnsi="Arial" w:cs="Arial"/>
          <w:b/>
          <w:bCs/>
        </w:rPr>
        <w:tab/>
      </w:r>
      <w:r w:rsidRPr="00336917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336917">
        <w:rPr>
          <w:rFonts w:ascii="Arial" w:hAnsi="Arial" w:cs="Arial"/>
          <w:b/>
          <w:bCs/>
        </w:rPr>
        <w:t>zdržel se</w:t>
      </w:r>
      <w:r>
        <w:rPr>
          <w:rFonts w:ascii="Arial" w:hAnsi="Arial" w:cs="Arial"/>
          <w:b/>
          <w:bCs/>
        </w:rPr>
        <w:t xml:space="preserve">  </w:t>
      </w:r>
      <w:r w:rsidRPr="00336917">
        <w:rPr>
          <w:rFonts w:ascii="Arial" w:hAnsi="Arial" w:cs="Arial"/>
          <w:b/>
          <w:bCs/>
        </w:rPr>
        <w:t>0</w:t>
      </w:r>
    </w:p>
    <w:p w:rsidR="00441482" w:rsidRDefault="00441482" w:rsidP="008D7AEE">
      <w:pPr>
        <w:rPr>
          <w:rFonts w:ascii="Arial" w:hAnsi="Arial" w:cs="Arial"/>
          <w:b/>
          <w:bCs/>
        </w:rPr>
      </w:pPr>
    </w:p>
    <w:p w:rsidR="00441482" w:rsidRDefault="00441482" w:rsidP="008D7AEE">
      <w:pPr>
        <w:rPr>
          <w:rFonts w:ascii="Arial" w:hAnsi="Arial" w:cs="Arial"/>
          <w:b/>
        </w:rPr>
      </w:pPr>
      <w:r w:rsidRPr="00671311">
        <w:rPr>
          <w:rFonts w:ascii="Arial" w:hAnsi="Arial" w:cs="Arial"/>
          <w:b/>
        </w:rPr>
        <w:t xml:space="preserve">Usnesení č. </w:t>
      </w:r>
      <w:r>
        <w:rPr>
          <w:rFonts w:ascii="Arial" w:hAnsi="Arial" w:cs="Arial"/>
          <w:b/>
        </w:rPr>
        <w:t>5</w:t>
      </w:r>
      <w:r w:rsidRPr="00671311">
        <w:rPr>
          <w:rFonts w:ascii="Arial" w:hAnsi="Arial" w:cs="Arial"/>
          <w:b/>
        </w:rPr>
        <w:t xml:space="preserve">. – </w:t>
      </w:r>
      <w:r>
        <w:rPr>
          <w:rFonts w:ascii="Arial" w:hAnsi="Arial" w:cs="Arial"/>
          <w:b/>
        </w:rPr>
        <w:t>5</w:t>
      </w:r>
      <w:r w:rsidRPr="00671311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5</w:t>
      </w:r>
    </w:p>
    <w:p w:rsidR="00441482" w:rsidRPr="00336917" w:rsidRDefault="00441482" w:rsidP="008D7AE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Zastupitelstvo obce souhlasí s provozováním služby Pošta Partner prostřednictvím Obecního úřadu Ostopovice.</w:t>
      </w:r>
    </w:p>
    <w:p w:rsidR="00441482" w:rsidRDefault="00441482" w:rsidP="008D7AEE">
      <w:pPr>
        <w:rPr>
          <w:rFonts w:ascii="Arial" w:hAnsi="Arial" w:cs="Arial"/>
        </w:rPr>
      </w:pPr>
      <w:r w:rsidRPr="00182CB8">
        <w:rPr>
          <w:rFonts w:ascii="Arial" w:hAnsi="Arial" w:cs="Arial"/>
        </w:rPr>
        <w:t xml:space="preserve">Zastupitelstvo obce </w:t>
      </w:r>
      <w:r>
        <w:rPr>
          <w:rFonts w:ascii="Arial" w:hAnsi="Arial" w:cs="Arial"/>
        </w:rPr>
        <w:t>schvaluje Smlouvu o zajištění služeb pro Českou poštu, s.p. číslo 982602000000-0041/2015 mezi Obcí Ostopovice a společností Česká pošta, s.p. a pověřuje starostu jejím podpisem.</w:t>
      </w:r>
    </w:p>
    <w:p w:rsidR="00441482" w:rsidRDefault="00441482" w:rsidP="008D7AEE">
      <w:pPr>
        <w:pStyle w:val="Default"/>
        <w:rPr>
          <w:b/>
          <w:bCs/>
        </w:rPr>
      </w:pPr>
      <w:r w:rsidRPr="00671311">
        <w:rPr>
          <w:b/>
          <w:bCs/>
        </w:rPr>
        <w:t>Hlasování: pro</w:t>
      </w:r>
      <w:r>
        <w:rPr>
          <w:b/>
          <w:bCs/>
        </w:rPr>
        <w:t xml:space="preserve"> 11</w:t>
      </w:r>
      <w:r>
        <w:rPr>
          <w:b/>
          <w:bCs/>
        </w:rPr>
        <w:tab/>
      </w:r>
      <w:r>
        <w:rPr>
          <w:b/>
          <w:bCs/>
        </w:rPr>
        <w:tab/>
      </w:r>
      <w:r w:rsidRPr="00671311">
        <w:rPr>
          <w:b/>
          <w:bCs/>
        </w:rPr>
        <w:tab/>
      </w:r>
      <w:r w:rsidRPr="00671311">
        <w:rPr>
          <w:b/>
          <w:bCs/>
        </w:rPr>
        <w:tab/>
        <w:t>proti</w:t>
      </w:r>
      <w:r w:rsidRPr="00671311">
        <w:rPr>
          <w:b/>
          <w:bCs/>
        </w:rPr>
        <w:tab/>
        <w:t>0</w:t>
      </w:r>
      <w:r w:rsidRPr="00671311">
        <w:rPr>
          <w:b/>
          <w:bCs/>
        </w:rPr>
        <w:tab/>
      </w:r>
      <w:r>
        <w:rPr>
          <w:b/>
          <w:bCs/>
        </w:rPr>
        <w:tab/>
      </w:r>
      <w:r w:rsidRPr="00671311">
        <w:rPr>
          <w:b/>
          <w:bCs/>
        </w:rPr>
        <w:tab/>
        <w:t>zdržel se  0</w:t>
      </w:r>
    </w:p>
    <w:p w:rsidR="00441482" w:rsidRDefault="00441482" w:rsidP="008D7AEE">
      <w:pPr>
        <w:pStyle w:val="Default"/>
        <w:rPr>
          <w:b/>
          <w:bCs/>
        </w:rPr>
      </w:pPr>
    </w:p>
    <w:p w:rsidR="00441482" w:rsidRPr="00671311" w:rsidRDefault="00441482" w:rsidP="006E7334">
      <w:pPr>
        <w:rPr>
          <w:rFonts w:ascii="Arial" w:hAnsi="Arial" w:cs="Arial"/>
          <w:b/>
        </w:rPr>
      </w:pPr>
      <w:r w:rsidRPr="00671311">
        <w:rPr>
          <w:rFonts w:ascii="Arial" w:hAnsi="Arial" w:cs="Arial"/>
          <w:b/>
        </w:rPr>
        <w:t xml:space="preserve">Usnesení č. </w:t>
      </w:r>
      <w:r>
        <w:rPr>
          <w:rFonts w:ascii="Arial" w:hAnsi="Arial" w:cs="Arial"/>
          <w:b/>
        </w:rPr>
        <w:t>6</w:t>
      </w:r>
      <w:r w:rsidRPr="00671311">
        <w:rPr>
          <w:rFonts w:ascii="Arial" w:hAnsi="Arial" w:cs="Arial"/>
          <w:b/>
        </w:rPr>
        <w:t xml:space="preserve">. – </w:t>
      </w:r>
      <w:r>
        <w:rPr>
          <w:rFonts w:ascii="Arial" w:hAnsi="Arial" w:cs="Arial"/>
          <w:b/>
        </w:rPr>
        <w:t>5</w:t>
      </w:r>
      <w:r w:rsidRPr="00671311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5</w:t>
      </w:r>
    </w:p>
    <w:p w:rsidR="00441482" w:rsidRDefault="00441482" w:rsidP="006E7334">
      <w:pPr>
        <w:rPr>
          <w:rFonts w:ascii="Arial" w:hAnsi="Arial" w:cs="Arial"/>
        </w:rPr>
      </w:pPr>
      <w:r w:rsidRPr="00182CB8">
        <w:rPr>
          <w:rFonts w:ascii="Arial" w:hAnsi="Arial" w:cs="Arial"/>
        </w:rPr>
        <w:t xml:space="preserve">Zastupitelstvo obce </w:t>
      </w:r>
      <w:r>
        <w:rPr>
          <w:rFonts w:ascii="Arial" w:hAnsi="Arial" w:cs="Arial"/>
        </w:rPr>
        <w:t>schvaluje záměr koupě pozemku p. č. 41 v k. ú. Ostopovice.</w:t>
      </w:r>
    </w:p>
    <w:p w:rsidR="00441482" w:rsidRDefault="00441482" w:rsidP="006E7334">
      <w:pPr>
        <w:rPr>
          <w:rFonts w:ascii="Arial" w:hAnsi="Arial" w:cs="Arial"/>
        </w:rPr>
      </w:pPr>
      <w:r>
        <w:rPr>
          <w:rFonts w:ascii="Arial" w:hAnsi="Arial" w:cs="Arial"/>
        </w:rPr>
        <w:t>Zastupitelstvo obce schvaluje koupi pozemku p. č. 41 v k. ú. Ostopovice za kupní cenu ve výši 3100,-Kč/m2, celkem 2 129 700,-Kč. Zastupitelstvo obce schvaluje kupní smlouvu na pozemek p. č. 41 v k. ú. Ostopovice mezi Obcí Ostopovice a panem Ing. Stanislavem Vaníčkem a pověřuje starostu jejím podpisem.</w:t>
      </w:r>
    </w:p>
    <w:p w:rsidR="00441482" w:rsidRPr="00671311" w:rsidRDefault="00441482" w:rsidP="006E7334">
      <w:pPr>
        <w:pStyle w:val="Default"/>
        <w:rPr>
          <w:b/>
        </w:rPr>
      </w:pPr>
      <w:r w:rsidRPr="00671311">
        <w:rPr>
          <w:b/>
          <w:bCs/>
        </w:rPr>
        <w:t>Hlasování: pro</w:t>
      </w:r>
      <w:r>
        <w:rPr>
          <w:b/>
          <w:bCs/>
        </w:rPr>
        <w:t xml:space="preserve"> 9</w:t>
      </w:r>
      <w:r>
        <w:rPr>
          <w:b/>
          <w:bCs/>
        </w:rPr>
        <w:tab/>
      </w:r>
      <w:r>
        <w:rPr>
          <w:b/>
          <w:bCs/>
        </w:rPr>
        <w:tab/>
      </w:r>
      <w:r w:rsidRPr="00671311">
        <w:rPr>
          <w:b/>
          <w:bCs/>
        </w:rPr>
        <w:tab/>
      </w:r>
      <w:r w:rsidRPr="00671311">
        <w:rPr>
          <w:b/>
          <w:bCs/>
        </w:rPr>
        <w:tab/>
        <w:t>proti</w:t>
      </w:r>
      <w:r w:rsidRPr="00671311">
        <w:rPr>
          <w:b/>
          <w:bCs/>
        </w:rPr>
        <w:tab/>
      </w:r>
      <w:r>
        <w:rPr>
          <w:b/>
          <w:bCs/>
        </w:rPr>
        <w:t>1</w:t>
      </w:r>
      <w:r w:rsidRPr="00671311">
        <w:rPr>
          <w:b/>
          <w:bCs/>
        </w:rPr>
        <w:tab/>
      </w:r>
      <w:r>
        <w:rPr>
          <w:b/>
          <w:bCs/>
        </w:rPr>
        <w:tab/>
      </w:r>
      <w:r w:rsidRPr="00671311">
        <w:rPr>
          <w:b/>
          <w:bCs/>
        </w:rPr>
        <w:tab/>
        <w:t xml:space="preserve">zdržel se  </w:t>
      </w:r>
      <w:r>
        <w:rPr>
          <w:b/>
          <w:bCs/>
        </w:rPr>
        <w:t>1</w:t>
      </w:r>
    </w:p>
    <w:p w:rsidR="00441482" w:rsidRDefault="00441482" w:rsidP="003703E2">
      <w:pPr>
        <w:jc w:val="both"/>
      </w:pPr>
    </w:p>
    <w:p w:rsidR="00441482" w:rsidRDefault="00441482" w:rsidP="003703E2">
      <w:pPr>
        <w:jc w:val="both"/>
      </w:pPr>
    </w:p>
    <w:p w:rsidR="00441482" w:rsidRDefault="00441482" w:rsidP="003703E2">
      <w:pPr>
        <w:jc w:val="both"/>
      </w:pPr>
    </w:p>
    <w:p w:rsidR="00441482" w:rsidRDefault="00441482" w:rsidP="00962E62">
      <w:pPr>
        <w:jc w:val="both"/>
        <w:rPr>
          <w:rFonts w:ascii="Arial" w:hAnsi="Arial" w:cs="Arial"/>
        </w:rPr>
      </w:pPr>
      <w:r w:rsidRPr="00336917">
        <w:rPr>
          <w:rFonts w:ascii="Arial" w:hAnsi="Arial" w:cs="Arial"/>
        </w:rPr>
        <w:t>Zapsal</w:t>
      </w:r>
      <w:r>
        <w:rPr>
          <w:rFonts w:ascii="Arial" w:hAnsi="Arial" w:cs="Arial"/>
        </w:rPr>
        <w:t>a</w:t>
      </w:r>
      <w:r w:rsidRPr="00336917">
        <w:rPr>
          <w:rFonts w:ascii="Arial" w:hAnsi="Arial" w:cs="Arial"/>
        </w:rPr>
        <w:t xml:space="preserve">: </w:t>
      </w:r>
      <w:r w:rsidRPr="00336917">
        <w:rPr>
          <w:rFonts w:ascii="Arial" w:hAnsi="Arial" w:cs="Arial"/>
        </w:rPr>
        <w:tab/>
      </w:r>
      <w:r>
        <w:rPr>
          <w:rFonts w:ascii="Arial" w:hAnsi="Arial" w:cs="Arial"/>
        </w:rPr>
        <w:t>Radka Švihálková               …………………………..</w:t>
      </w:r>
    </w:p>
    <w:p w:rsidR="00441482" w:rsidRDefault="00441482" w:rsidP="00962E62">
      <w:pPr>
        <w:jc w:val="both"/>
        <w:rPr>
          <w:rFonts w:ascii="Arial" w:hAnsi="Arial" w:cs="Arial"/>
        </w:rPr>
      </w:pPr>
    </w:p>
    <w:p w:rsidR="00441482" w:rsidRDefault="00441482" w:rsidP="00962E62">
      <w:pPr>
        <w:jc w:val="both"/>
        <w:rPr>
          <w:rFonts w:ascii="Arial" w:hAnsi="Arial" w:cs="Arial"/>
        </w:rPr>
      </w:pPr>
      <w:r w:rsidRPr="00336917">
        <w:rPr>
          <w:rFonts w:ascii="Arial" w:hAnsi="Arial" w:cs="Arial"/>
        </w:rPr>
        <w:t xml:space="preserve">Ověřili:   </w:t>
      </w:r>
      <w:r w:rsidRPr="00336917">
        <w:rPr>
          <w:rFonts w:ascii="Arial" w:hAnsi="Arial" w:cs="Arial"/>
        </w:rPr>
        <w:tab/>
      </w:r>
      <w:r>
        <w:rPr>
          <w:rFonts w:ascii="Arial" w:hAnsi="Arial" w:cs="Arial"/>
        </w:rPr>
        <w:t>Jan Kubíček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……………………………</w:t>
      </w:r>
    </w:p>
    <w:p w:rsidR="00441482" w:rsidRDefault="00441482" w:rsidP="00962E62">
      <w:pPr>
        <w:jc w:val="both"/>
        <w:rPr>
          <w:rFonts w:ascii="Arial" w:hAnsi="Arial" w:cs="Arial"/>
        </w:rPr>
      </w:pPr>
      <w:r w:rsidRPr="00336917">
        <w:rPr>
          <w:rFonts w:ascii="Arial" w:hAnsi="Arial" w:cs="Arial"/>
        </w:rPr>
        <w:tab/>
      </w:r>
      <w:r w:rsidRPr="00336917">
        <w:rPr>
          <w:rFonts w:ascii="Arial" w:hAnsi="Arial" w:cs="Arial"/>
        </w:rPr>
        <w:tab/>
      </w:r>
    </w:p>
    <w:p w:rsidR="00441482" w:rsidRDefault="00441482" w:rsidP="00962E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David Šmídek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…………………………….</w:t>
      </w:r>
    </w:p>
    <w:p w:rsidR="00441482" w:rsidRDefault="00441482" w:rsidP="00962E62">
      <w:pPr>
        <w:rPr>
          <w:rFonts w:ascii="Arial" w:hAnsi="Arial" w:cs="Arial"/>
        </w:rPr>
      </w:pPr>
    </w:p>
    <w:p w:rsidR="00441482" w:rsidRPr="00336917" w:rsidRDefault="00441482" w:rsidP="00962E6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Starosta obce: </w:t>
      </w:r>
      <w:r w:rsidRPr="00336917">
        <w:rPr>
          <w:rFonts w:ascii="Arial" w:hAnsi="Arial" w:cs="Arial"/>
        </w:rPr>
        <w:t xml:space="preserve">MgA. Jan Symon </w:t>
      </w:r>
      <w:r>
        <w:rPr>
          <w:rFonts w:ascii="Arial" w:hAnsi="Arial" w:cs="Arial"/>
        </w:rPr>
        <w:t xml:space="preserve">             …………………………….</w:t>
      </w:r>
    </w:p>
    <w:p w:rsidR="00441482" w:rsidRDefault="00441482" w:rsidP="00962E62">
      <w:pPr>
        <w:jc w:val="both"/>
        <w:rPr>
          <w:rFonts w:ascii="Arial" w:hAnsi="Arial" w:cs="Arial"/>
          <w:sz w:val="18"/>
          <w:szCs w:val="18"/>
        </w:rPr>
      </w:pPr>
    </w:p>
    <w:p w:rsidR="00441482" w:rsidRPr="003703E2" w:rsidRDefault="00441482" w:rsidP="003703E2">
      <w:pPr>
        <w:jc w:val="both"/>
      </w:pPr>
    </w:p>
    <w:sectPr w:rsidR="00441482" w:rsidRPr="003703E2" w:rsidSect="00245F4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482" w:rsidRDefault="00441482" w:rsidP="00CA65B6">
      <w:r>
        <w:separator/>
      </w:r>
    </w:p>
  </w:endnote>
  <w:endnote w:type="continuationSeparator" w:id="0">
    <w:p w:rsidR="00441482" w:rsidRDefault="00441482" w:rsidP="00CA6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482" w:rsidRDefault="00441482" w:rsidP="00526B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1482" w:rsidRDefault="00441482" w:rsidP="00526BA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482" w:rsidRPr="00272128" w:rsidRDefault="00441482">
    <w:pPr>
      <w:pStyle w:val="Footer"/>
      <w:jc w:val="right"/>
      <w:rPr>
        <w:rFonts w:ascii="Arial" w:hAnsi="Arial" w:cs="Arial"/>
      </w:rPr>
    </w:pPr>
    <w:r w:rsidRPr="00272128">
      <w:rPr>
        <w:rFonts w:ascii="Arial" w:hAnsi="Arial" w:cs="Arial"/>
      </w:rPr>
      <w:fldChar w:fldCharType="begin"/>
    </w:r>
    <w:r w:rsidRPr="00272128">
      <w:rPr>
        <w:rFonts w:ascii="Arial" w:hAnsi="Arial" w:cs="Arial"/>
      </w:rPr>
      <w:instrText xml:space="preserve"> PAGE   \* MERGEFORMAT </w:instrText>
    </w:r>
    <w:r w:rsidRPr="00272128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8</w:t>
    </w:r>
    <w:r w:rsidRPr="00272128">
      <w:rPr>
        <w:rFonts w:ascii="Arial" w:hAnsi="Arial" w:cs="Arial"/>
      </w:rPr>
      <w:fldChar w:fldCharType="end"/>
    </w:r>
  </w:p>
  <w:p w:rsidR="00441482" w:rsidRDefault="00441482" w:rsidP="00526BAD">
    <w:pPr>
      <w:pStyle w:val="Footer"/>
      <w:tabs>
        <w:tab w:val="clear" w:pos="9072"/>
        <w:tab w:val="right" w:pos="8789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482" w:rsidRDefault="00441482" w:rsidP="00CA65B6">
      <w:r>
        <w:separator/>
      </w:r>
    </w:p>
  </w:footnote>
  <w:footnote w:type="continuationSeparator" w:id="0">
    <w:p w:rsidR="00441482" w:rsidRDefault="00441482" w:rsidP="00CA65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5BA0"/>
    <w:multiLevelType w:val="hybridMultilevel"/>
    <w:tmpl w:val="5FAA51B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A60741"/>
    <w:multiLevelType w:val="hybridMultilevel"/>
    <w:tmpl w:val="B84A92DE"/>
    <w:lvl w:ilvl="0" w:tplc="040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E442BF"/>
    <w:multiLevelType w:val="hybridMultilevel"/>
    <w:tmpl w:val="B84A92DE"/>
    <w:lvl w:ilvl="0" w:tplc="040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2775CC"/>
    <w:multiLevelType w:val="hybridMultilevel"/>
    <w:tmpl w:val="B84A92DE"/>
    <w:lvl w:ilvl="0" w:tplc="040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7156D2"/>
    <w:multiLevelType w:val="hybridMultilevel"/>
    <w:tmpl w:val="226CDC42"/>
    <w:lvl w:ilvl="0" w:tplc="A498D05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D0355"/>
    <w:multiLevelType w:val="hybridMultilevel"/>
    <w:tmpl w:val="B84A92DE"/>
    <w:lvl w:ilvl="0" w:tplc="040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A73EAF"/>
    <w:multiLevelType w:val="hybridMultilevel"/>
    <w:tmpl w:val="B84A92DE"/>
    <w:lvl w:ilvl="0" w:tplc="040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11D3C23"/>
    <w:multiLevelType w:val="hybridMultilevel"/>
    <w:tmpl w:val="F1B4399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AE57DB"/>
    <w:multiLevelType w:val="hybridMultilevel"/>
    <w:tmpl w:val="42A645B2"/>
    <w:lvl w:ilvl="0" w:tplc="CA0E237A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6FA2230"/>
    <w:multiLevelType w:val="hybridMultilevel"/>
    <w:tmpl w:val="B84A92DE"/>
    <w:lvl w:ilvl="0" w:tplc="040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79A2F0C"/>
    <w:multiLevelType w:val="hybridMultilevel"/>
    <w:tmpl w:val="4F0623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7B11F0F"/>
    <w:multiLevelType w:val="hybridMultilevel"/>
    <w:tmpl w:val="7C5072F6"/>
    <w:lvl w:ilvl="0" w:tplc="428AFE1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36363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DB73E32"/>
    <w:multiLevelType w:val="hybridMultilevel"/>
    <w:tmpl w:val="2530FC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2257D8"/>
    <w:multiLevelType w:val="hybridMultilevel"/>
    <w:tmpl w:val="BC2C609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1F45DA"/>
    <w:multiLevelType w:val="hybridMultilevel"/>
    <w:tmpl w:val="62862C1A"/>
    <w:lvl w:ilvl="0" w:tplc="FC1EBB7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4A0F5B"/>
    <w:multiLevelType w:val="hybridMultilevel"/>
    <w:tmpl w:val="73A891C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2B11A1"/>
    <w:multiLevelType w:val="hybridMultilevel"/>
    <w:tmpl w:val="F08CCF6E"/>
    <w:lvl w:ilvl="0" w:tplc="428AFE1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36363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5B3427"/>
    <w:multiLevelType w:val="hybridMultilevel"/>
    <w:tmpl w:val="F62C9C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2830E3A"/>
    <w:multiLevelType w:val="hybridMultilevel"/>
    <w:tmpl w:val="DD26BB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F46253"/>
    <w:multiLevelType w:val="hybridMultilevel"/>
    <w:tmpl w:val="B84A92DE"/>
    <w:lvl w:ilvl="0" w:tplc="040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40D1C59"/>
    <w:multiLevelType w:val="hybridMultilevel"/>
    <w:tmpl w:val="B84A92DE"/>
    <w:lvl w:ilvl="0" w:tplc="040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4C5295A"/>
    <w:multiLevelType w:val="hybridMultilevel"/>
    <w:tmpl w:val="0ECC2C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6743767"/>
    <w:multiLevelType w:val="hybridMultilevel"/>
    <w:tmpl w:val="7EB67BC8"/>
    <w:lvl w:ilvl="0" w:tplc="1F22B87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6C562D7"/>
    <w:multiLevelType w:val="hybridMultilevel"/>
    <w:tmpl w:val="DD26BB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79F0467"/>
    <w:multiLevelType w:val="hybridMultilevel"/>
    <w:tmpl w:val="A5B0EFF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CE48F46">
      <w:start w:val="1"/>
      <w:numFmt w:val="lowerLetter"/>
      <w:lvlText w:val="%2."/>
      <w:lvlJc w:val="left"/>
      <w:pPr>
        <w:ind w:left="1440" w:hanging="360"/>
      </w:pPr>
      <w:rPr>
        <w:rFonts w:cs="Times New Roman"/>
        <w:strike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D551C85"/>
    <w:multiLevelType w:val="hybridMultilevel"/>
    <w:tmpl w:val="B34AD29E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E783D1C"/>
    <w:multiLevelType w:val="hybridMultilevel"/>
    <w:tmpl w:val="0C7C6AB2"/>
    <w:lvl w:ilvl="0" w:tplc="3996AB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36363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F393512"/>
    <w:multiLevelType w:val="hybridMultilevel"/>
    <w:tmpl w:val="7666C01C"/>
    <w:lvl w:ilvl="0" w:tplc="D97AA104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2C25BB3"/>
    <w:multiLevelType w:val="hybridMultilevel"/>
    <w:tmpl w:val="7CA650E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40236E3"/>
    <w:multiLevelType w:val="hybridMultilevel"/>
    <w:tmpl w:val="BD2CEC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EA607F8"/>
    <w:multiLevelType w:val="hybridMultilevel"/>
    <w:tmpl w:val="B84A92DE"/>
    <w:lvl w:ilvl="0" w:tplc="040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00B7DEB"/>
    <w:multiLevelType w:val="hybridMultilevel"/>
    <w:tmpl w:val="B84A92DE"/>
    <w:lvl w:ilvl="0" w:tplc="040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0BC7EBC"/>
    <w:multiLevelType w:val="hybridMultilevel"/>
    <w:tmpl w:val="5CBE76C8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5164245F"/>
    <w:multiLevelType w:val="hybridMultilevel"/>
    <w:tmpl w:val="B84A92DE"/>
    <w:lvl w:ilvl="0" w:tplc="040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189449D"/>
    <w:multiLevelType w:val="hybridMultilevel"/>
    <w:tmpl w:val="05C6BE3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30950E4"/>
    <w:multiLevelType w:val="hybridMultilevel"/>
    <w:tmpl w:val="10D2B160"/>
    <w:lvl w:ilvl="0" w:tplc="25DCCF6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36363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3D42380"/>
    <w:multiLevelType w:val="hybridMultilevel"/>
    <w:tmpl w:val="3C94434A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>
    <w:nsid w:val="5AE7206D"/>
    <w:multiLevelType w:val="hybridMultilevel"/>
    <w:tmpl w:val="3C94434A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>
    <w:nsid w:val="5BD8438D"/>
    <w:multiLevelType w:val="hybridMultilevel"/>
    <w:tmpl w:val="F9AE402E"/>
    <w:lvl w:ilvl="0" w:tplc="83D62944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C4B0031"/>
    <w:multiLevelType w:val="hybridMultilevel"/>
    <w:tmpl w:val="13D08CE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D57173F"/>
    <w:multiLevelType w:val="hybridMultilevel"/>
    <w:tmpl w:val="00CCFB9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FEC1B32"/>
    <w:multiLevelType w:val="hybridMultilevel"/>
    <w:tmpl w:val="3C94434A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2">
    <w:nsid w:val="62790968"/>
    <w:multiLevelType w:val="hybridMultilevel"/>
    <w:tmpl w:val="B84A92DE"/>
    <w:lvl w:ilvl="0" w:tplc="040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66B6ECA"/>
    <w:multiLevelType w:val="hybridMultilevel"/>
    <w:tmpl w:val="164CDD4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67C5E47"/>
    <w:multiLevelType w:val="hybridMultilevel"/>
    <w:tmpl w:val="B84A92DE"/>
    <w:lvl w:ilvl="0" w:tplc="040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686F2B05"/>
    <w:multiLevelType w:val="hybridMultilevel"/>
    <w:tmpl w:val="2EFE51C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77E862FF"/>
    <w:multiLevelType w:val="hybridMultilevel"/>
    <w:tmpl w:val="B84A92DE"/>
    <w:lvl w:ilvl="0" w:tplc="040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BC037A6"/>
    <w:multiLevelType w:val="hybridMultilevel"/>
    <w:tmpl w:val="C2B8A9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33"/>
  </w:num>
  <w:num w:numId="3">
    <w:abstractNumId w:val="19"/>
  </w:num>
  <w:num w:numId="4">
    <w:abstractNumId w:val="1"/>
  </w:num>
  <w:num w:numId="5">
    <w:abstractNumId w:val="44"/>
  </w:num>
  <w:num w:numId="6">
    <w:abstractNumId w:val="20"/>
  </w:num>
  <w:num w:numId="7">
    <w:abstractNumId w:val="46"/>
  </w:num>
  <w:num w:numId="8">
    <w:abstractNumId w:val="0"/>
  </w:num>
  <w:num w:numId="9">
    <w:abstractNumId w:val="2"/>
  </w:num>
  <w:num w:numId="10">
    <w:abstractNumId w:val="6"/>
  </w:num>
  <w:num w:numId="11">
    <w:abstractNumId w:val="31"/>
  </w:num>
  <w:num w:numId="12">
    <w:abstractNumId w:val="42"/>
  </w:num>
  <w:num w:numId="13">
    <w:abstractNumId w:val="45"/>
  </w:num>
  <w:num w:numId="14">
    <w:abstractNumId w:val="21"/>
  </w:num>
  <w:num w:numId="15">
    <w:abstractNumId w:val="4"/>
  </w:num>
  <w:num w:numId="16">
    <w:abstractNumId w:val="3"/>
  </w:num>
  <w:num w:numId="17">
    <w:abstractNumId w:val="8"/>
  </w:num>
  <w:num w:numId="18">
    <w:abstractNumId w:val="14"/>
  </w:num>
  <w:num w:numId="19">
    <w:abstractNumId w:val="9"/>
  </w:num>
  <w:num w:numId="20">
    <w:abstractNumId w:val="5"/>
  </w:num>
  <w:num w:numId="21">
    <w:abstractNumId w:val="25"/>
  </w:num>
  <w:num w:numId="22">
    <w:abstractNumId w:val="7"/>
  </w:num>
  <w:num w:numId="23">
    <w:abstractNumId w:val="40"/>
  </w:num>
  <w:num w:numId="24">
    <w:abstractNumId w:val="15"/>
  </w:num>
  <w:num w:numId="25">
    <w:abstractNumId w:val="32"/>
  </w:num>
  <w:num w:numId="26">
    <w:abstractNumId w:val="22"/>
  </w:num>
  <w:num w:numId="27">
    <w:abstractNumId w:val="18"/>
  </w:num>
  <w:num w:numId="28">
    <w:abstractNumId w:val="13"/>
  </w:num>
  <w:num w:numId="29">
    <w:abstractNumId w:val="24"/>
  </w:num>
  <w:num w:numId="30">
    <w:abstractNumId w:val="26"/>
  </w:num>
  <w:num w:numId="31">
    <w:abstractNumId w:val="12"/>
  </w:num>
  <w:num w:numId="32">
    <w:abstractNumId w:val="28"/>
  </w:num>
  <w:num w:numId="33">
    <w:abstractNumId w:val="47"/>
  </w:num>
  <w:num w:numId="34">
    <w:abstractNumId w:val="17"/>
  </w:num>
  <w:num w:numId="35">
    <w:abstractNumId w:val="39"/>
  </w:num>
  <w:num w:numId="36">
    <w:abstractNumId w:val="43"/>
  </w:num>
  <w:num w:numId="37">
    <w:abstractNumId w:val="34"/>
  </w:num>
  <w:num w:numId="38">
    <w:abstractNumId w:val="23"/>
  </w:num>
  <w:num w:numId="39">
    <w:abstractNumId w:val="37"/>
  </w:num>
  <w:num w:numId="40">
    <w:abstractNumId w:val="29"/>
  </w:num>
  <w:num w:numId="41">
    <w:abstractNumId w:val="41"/>
  </w:num>
  <w:num w:numId="42">
    <w:abstractNumId w:val="16"/>
  </w:num>
  <w:num w:numId="43">
    <w:abstractNumId w:val="35"/>
  </w:num>
  <w:num w:numId="44">
    <w:abstractNumId w:val="11"/>
  </w:num>
  <w:num w:numId="45">
    <w:abstractNumId w:val="36"/>
  </w:num>
  <w:num w:numId="46">
    <w:abstractNumId w:val="27"/>
  </w:num>
  <w:num w:numId="47">
    <w:abstractNumId w:val="38"/>
  </w:num>
  <w:num w:numId="4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C4F"/>
    <w:rsid w:val="00001486"/>
    <w:rsid w:val="00007C79"/>
    <w:rsid w:val="0001008D"/>
    <w:rsid w:val="000116F6"/>
    <w:rsid w:val="000172AA"/>
    <w:rsid w:val="00017DC7"/>
    <w:rsid w:val="00021F5F"/>
    <w:rsid w:val="000237A6"/>
    <w:rsid w:val="00024951"/>
    <w:rsid w:val="000334AB"/>
    <w:rsid w:val="00034BB8"/>
    <w:rsid w:val="00035840"/>
    <w:rsid w:val="00035ADB"/>
    <w:rsid w:val="00035E2B"/>
    <w:rsid w:val="00037CFD"/>
    <w:rsid w:val="00041E27"/>
    <w:rsid w:val="000456F1"/>
    <w:rsid w:val="00046049"/>
    <w:rsid w:val="0004765C"/>
    <w:rsid w:val="00047B81"/>
    <w:rsid w:val="00051A16"/>
    <w:rsid w:val="00053CF9"/>
    <w:rsid w:val="000542EC"/>
    <w:rsid w:val="00054421"/>
    <w:rsid w:val="0005607A"/>
    <w:rsid w:val="0005794D"/>
    <w:rsid w:val="000629F8"/>
    <w:rsid w:val="000639AF"/>
    <w:rsid w:val="00064CA3"/>
    <w:rsid w:val="00065D5C"/>
    <w:rsid w:val="00067955"/>
    <w:rsid w:val="00070665"/>
    <w:rsid w:val="00076F51"/>
    <w:rsid w:val="000820AA"/>
    <w:rsid w:val="00084553"/>
    <w:rsid w:val="00084C26"/>
    <w:rsid w:val="00093F14"/>
    <w:rsid w:val="00095EC7"/>
    <w:rsid w:val="000960EE"/>
    <w:rsid w:val="00097898"/>
    <w:rsid w:val="000A0AEE"/>
    <w:rsid w:val="000A11E3"/>
    <w:rsid w:val="000A194B"/>
    <w:rsid w:val="000A369D"/>
    <w:rsid w:val="000A4F4E"/>
    <w:rsid w:val="000A581E"/>
    <w:rsid w:val="000B06A0"/>
    <w:rsid w:val="000C5C8A"/>
    <w:rsid w:val="000C64AB"/>
    <w:rsid w:val="000C718D"/>
    <w:rsid w:val="000C79C7"/>
    <w:rsid w:val="000D2940"/>
    <w:rsid w:val="000D2E92"/>
    <w:rsid w:val="000D33B3"/>
    <w:rsid w:val="000D3B21"/>
    <w:rsid w:val="000D518A"/>
    <w:rsid w:val="000D51FB"/>
    <w:rsid w:val="000D7F2A"/>
    <w:rsid w:val="000E01F2"/>
    <w:rsid w:val="000E0F15"/>
    <w:rsid w:val="000E15F8"/>
    <w:rsid w:val="000E1B18"/>
    <w:rsid w:val="000E1E99"/>
    <w:rsid w:val="000E2C46"/>
    <w:rsid w:val="000E3782"/>
    <w:rsid w:val="000E6D13"/>
    <w:rsid w:val="000E6DDB"/>
    <w:rsid w:val="000E6E19"/>
    <w:rsid w:val="000F3779"/>
    <w:rsid w:val="000F732B"/>
    <w:rsid w:val="00102E78"/>
    <w:rsid w:val="00103931"/>
    <w:rsid w:val="00103B3A"/>
    <w:rsid w:val="00106B2C"/>
    <w:rsid w:val="001075BE"/>
    <w:rsid w:val="0010789C"/>
    <w:rsid w:val="00110372"/>
    <w:rsid w:val="00114158"/>
    <w:rsid w:val="001157CA"/>
    <w:rsid w:val="00120E16"/>
    <w:rsid w:val="001225BC"/>
    <w:rsid w:val="00122CA3"/>
    <w:rsid w:val="0012412C"/>
    <w:rsid w:val="001247E6"/>
    <w:rsid w:val="001247EA"/>
    <w:rsid w:val="00125E93"/>
    <w:rsid w:val="001264E1"/>
    <w:rsid w:val="00130047"/>
    <w:rsid w:val="001314AB"/>
    <w:rsid w:val="001365E4"/>
    <w:rsid w:val="001409B7"/>
    <w:rsid w:val="00141981"/>
    <w:rsid w:val="00142289"/>
    <w:rsid w:val="0014376B"/>
    <w:rsid w:val="00144171"/>
    <w:rsid w:val="00144C0B"/>
    <w:rsid w:val="0014702C"/>
    <w:rsid w:val="00147129"/>
    <w:rsid w:val="001473E8"/>
    <w:rsid w:val="00147D3D"/>
    <w:rsid w:val="00155A98"/>
    <w:rsid w:val="00156B3E"/>
    <w:rsid w:val="00161054"/>
    <w:rsid w:val="001620FA"/>
    <w:rsid w:val="001635AE"/>
    <w:rsid w:val="00165F68"/>
    <w:rsid w:val="00166CB2"/>
    <w:rsid w:val="0016706B"/>
    <w:rsid w:val="00170E40"/>
    <w:rsid w:val="00171040"/>
    <w:rsid w:val="00171385"/>
    <w:rsid w:val="001713A6"/>
    <w:rsid w:val="00171485"/>
    <w:rsid w:val="00171E09"/>
    <w:rsid w:val="001720BB"/>
    <w:rsid w:val="0017229F"/>
    <w:rsid w:val="00176A70"/>
    <w:rsid w:val="00177B10"/>
    <w:rsid w:val="001812F6"/>
    <w:rsid w:val="00182CB8"/>
    <w:rsid w:val="0018430C"/>
    <w:rsid w:val="00184E42"/>
    <w:rsid w:val="00190724"/>
    <w:rsid w:val="001927CC"/>
    <w:rsid w:val="00194AD7"/>
    <w:rsid w:val="00195F91"/>
    <w:rsid w:val="0019601E"/>
    <w:rsid w:val="00196F79"/>
    <w:rsid w:val="00197EE1"/>
    <w:rsid w:val="001A2126"/>
    <w:rsid w:val="001A5F23"/>
    <w:rsid w:val="001B7588"/>
    <w:rsid w:val="001C0B5D"/>
    <w:rsid w:val="001C0FFF"/>
    <w:rsid w:val="001C5D52"/>
    <w:rsid w:val="001D3874"/>
    <w:rsid w:val="001D3D0A"/>
    <w:rsid w:val="001D6A89"/>
    <w:rsid w:val="001D7C86"/>
    <w:rsid w:val="001E00C5"/>
    <w:rsid w:val="001E43AB"/>
    <w:rsid w:val="001F03A5"/>
    <w:rsid w:val="001F3531"/>
    <w:rsid w:val="001F433D"/>
    <w:rsid w:val="001F5E0E"/>
    <w:rsid w:val="001F643C"/>
    <w:rsid w:val="0020054C"/>
    <w:rsid w:val="00201F79"/>
    <w:rsid w:val="00202BDC"/>
    <w:rsid w:val="0021049A"/>
    <w:rsid w:val="00211C58"/>
    <w:rsid w:val="002131CC"/>
    <w:rsid w:val="0021507B"/>
    <w:rsid w:val="00215DAF"/>
    <w:rsid w:val="00215E6F"/>
    <w:rsid w:val="0021789B"/>
    <w:rsid w:val="0022386B"/>
    <w:rsid w:val="00223FBB"/>
    <w:rsid w:val="00226E2E"/>
    <w:rsid w:val="00227526"/>
    <w:rsid w:val="00227AA9"/>
    <w:rsid w:val="002354DC"/>
    <w:rsid w:val="002355E1"/>
    <w:rsid w:val="00236B19"/>
    <w:rsid w:val="00236D0F"/>
    <w:rsid w:val="00237A2A"/>
    <w:rsid w:val="00237D3D"/>
    <w:rsid w:val="00240443"/>
    <w:rsid w:val="002420CC"/>
    <w:rsid w:val="00243AAE"/>
    <w:rsid w:val="00243C10"/>
    <w:rsid w:val="002457D8"/>
    <w:rsid w:val="00245B8F"/>
    <w:rsid w:val="00245F46"/>
    <w:rsid w:val="00247AB3"/>
    <w:rsid w:val="00247F77"/>
    <w:rsid w:val="00250921"/>
    <w:rsid w:val="002519A7"/>
    <w:rsid w:val="002519E0"/>
    <w:rsid w:val="00253242"/>
    <w:rsid w:val="0025622C"/>
    <w:rsid w:val="00256F37"/>
    <w:rsid w:val="00257123"/>
    <w:rsid w:val="00262A63"/>
    <w:rsid w:val="002637F6"/>
    <w:rsid w:val="0027161C"/>
    <w:rsid w:val="00271DCA"/>
    <w:rsid w:val="00272128"/>
    <w:rsid w:val="00273963"/>
    <w:rsid w:val="00273BC7"/>
    <w:rsid w:val="00275768"/>
    <w:rsid w:val="00277106"/>
    <w:rsid w:val="00280CCD"/>
    <w:rsid w:val="00281F15"/>
    <w:rsid w:val="00284721"/>
    <w:rsid w:val="00292BD3"/>
    <w:rsid w:val="00295349"/>
    <w:rsid w:val="0029599B"/>
    <w:rsid w:val="002A0896"/>
    <w:rsid w:val="002A17D9"/>
    <w:rsid w:val="002A29F5"/>
    <w:rsid w:val="002A4721"/>
    <w:rsid w:val="002A5CC2"/>
    <w:rsid w:val="002A6A3D"/>
    <w:rsid w:val="002A799A"/>
    <w:rsid w:val="002B0DC2"/>
    <w:rsid w:val="002B19D6"/>
    <w:rsid w:val="002B30E7"/>
    <w:rsid w:val="002B5A98"/>
    <w:rsid w:val="002B7748"/>
    <w:rsid w:val="002B78B3"/>
    <w:rsid w:val="002C1A0D"/>
    <w:rsid w:val="002C2418"/>
    <w:rsid w:val="002C2E2B"/>
    <w:rsid w:val="002C34CB"/>
    <w:rsid w:val="002C3FEA"/>
    <w:rsid w:val="002C4DD6"/>
    <w:rsid w:val="002C585B"/>
    <w:rsid w:val="002C7A36"/>
    <w:rsid w:val="002D181A"/>
    <w:rsid w:val="002D18C3"/>
    <w:rsid w:val="002D1A10"/>
    <w:rsid w:val="002D3A22"/>
    <w:rsid w:val="002D48BF"/>
    <w:rsid w:val="002D4DB8"/>
    <w:rsid w:val="002D6C6F"/>
    <w:rsid w:val="002E05E1"/>
    <w:rsid w:val="002E3490"/>
    <w:rsid w:val="002E43DD"/>
    <w:rsid w:val="002E4AAC"/>
    <w:rsid w:val="002E5800"/>
    <w:rsid w:val="002E5B29"/>
    <w:rsid w:val="002E5B88"/>
    <w:rsid w:val="002E6FCE"/>
    <w:rsid w:val="002E71CA"/>
    <w:rsid w:val="002E7547"/>
    <w:rsid w:val="002F3368"/>
    <w:rsid w:val="002F4533"/>
    <w:rsid w:val="002F4FCC"/>
    <w:rsid w:val="003008B9"/>
    <w:rsid w:val="0030508D"/>
    <w:rsid w:val="003051CB"/>
    <w:rsid w:val="00307A84"/>
    <w:rsid w:val="00307B4D"/>
    <w:rsid w:val="003107CE"/>
    <w:rsid w:val="00313360"/>
    <w:rsid w:val="003145BD"/>
    <w:rsid w:val="003148EC"/>
    <w:rsid w:val="00314934"/>
    <w:rsid w:val="00317EF6"/>
    <w:rsid w:val="00320C47"/>
    <w:rsid w:val="003216F2"/>
    <w:rsid w:val="00321A3E"/>
    <w:rsid w:val="003231EB"/>
    <w:rsid w:val="00323459"/>
    <w:rsid w:val="00323E52"/>
    <w:rsid w:val="00324662"/>
    <w:rsid w:val="0033113A"/>
    <w:rsid w:val="003318F0"/>
    <w:rsid w:val="003364AB"/>
    <w:rsid w:val="00336917"/>
    <w:rsid w:val="00336DE1"/>
    <w:rsid w:val="00337543"/>
    <w:rsid w:val="003479A6"/>
    <w:rsid w:val="00350448"/>
    <w:rsid w:val="003511D7"/>
    <w:rsid w:val="00352D12"/>
    <w:rsid w:val="00353B9B"/>
    <w:rsid w:val="003546FF"/>
    <w:rsid w:val="003558E5"/>
    <w:rsid w:val="00356D95"/>
    <w:rsid w:val="00357F15"/>
    <w:rsid w:val="0036285A"/>
    <w:rsid w:val="00366990"/>
    <w:rsid w:val="003671FB"/>
    <w:rsid w:val="00367798"/>
    <w:rsid w:val="00370189"/>
    <w:rsid w:val="003703E2"/>
    <w:rsid w:val="0037331A"/>
    <w:rsid w:val="00390499"/>
    <w:rsid w:val="00390874"/>
    <w:rsid w:val="00393711"/>
    <w:rsid w:val="00393A00"/>
    <w:rsid w:val="00395FB7"/>
    <w:rsid w:val="00397741"/>
    <w:rsid w:val="003A1C2D"/>
    <w:rsid w:val="003A5063"/>
    <w:rsid w:val="003A6891"/>
    <w:rsid w:val="003B0FD7"/>
    <w:rsid w:val="003B143C"/>
    <w:rsid w:val="003B19B6"/>
    <w:rsid w:val="003B1AFA"/>
    <w:rsid w:val="003B434C"/>
    <w:rsid w:val="003B46AC"/>
    <w:rsid w:val="003C034C"/>
    <w:rsid w:val="003C1469"/>
    <w:rsid w:val="003C3AB8"/>
    <w:rsid w:val="003C7119"/>
    <w:rsid w:val="003D13FA"/>
    <w:rsid w:val="003D2F6D"/>
    <w:rsid w:val="003D4BC9"/>
    <w:rsid w:val="003D70F0"/>
    <w:rsid w:val="003E247B"/>
    <w:rsid w:val="003E40D4"/>
    <w:rsid w:val="003E4EF7"/>
    <w:rsid w:val="003E5B7A"/>
    <w:rsid w:val="003E7268"/>
    <w:rsid w:val="003F007A"/>
    <w:rsid w:val="003F3165"/>
    <w:rsid w:val="003F5AAF"/>
    <w:rsid w:val="004022D6"/>
    <w:rsid w:val="00402850"/>
    <w:rsid w:val="0040419E"/>
    <w:rsid w:val="00405C4E"/>
    <w:rsid w:val="00405C4F"/>
    <w:rsid w:val="004126B1"/>
    <w:rsid w:val="004127EF"/>
    <w:rsid w:val="00413F03"/>
    <w:rsid w:val="00416741"/>
    <w:rsid w:val="00417990"/>
    <w:rsid w:val="00421FA4"/>
    <w:rsid w:val="00423A17"/>
    <w:rsid w:val="00426465"/>
    <w:rsid w:val="0042784F"/>
    <w:rsid w:val="004322A9"/>
    <w:rsid w:val="00434181"/>
    <w:rsid w:val="00435005"/>
    <w:rsid w:val="00435DC1"/>
    <w:rsid w:val="00436FE9"/>
    <w:rsid w:val="00437049"/>
    <w:rsid w:val="00441482"/>
    <w:rsid w:val="00444A88"/>
    <w:rsid w:val="00445B88"/>
    <w:rsid w:val="0044650A"/>
    <w:rsid w:val="00452891"/>
    <w:rsid w:val="0046264D"/>
    <w:rsid w:val="00462DDA"/>
    <w:rsid w:val="00470CCD"/>
    <w:rsid w:val="00471858"/>
    <w:rsid w:val="00472D7C"/>
    <w:rsid w:val="00476810"/>
    <w:rsid w:val="00477127"/>
    <w:rsid w:val="00481663"/>
    <w:rsid w:val="00482BCC"/>
    <w:rsid w:val="00484AD3"/>
    <w:rsid w:val="004867A8"/>
    <w:rsid w:val="004875AE"/>
    <w:rsid w:val="00492D92"/>
    <w:rsid w:val="00493260"/>
    <w:rsid w:val="00495B4A"/>
    <w:rsid w:val="004A1E34"/>
    <w:rsid w:val="004A2B50"/>
    <w:rsid w:val="004A30CD"/>
    <w:rsid w:val="004A3977"/>
    <w:rsid w:val="004A4848"/>
    <w:rsid w:val="004A588F"/>
    <w:rsid w:val="004A6954"/>
    <w:rsid w:val="004A71F8"/>
    <w:rsid w:val="004B10B9"/>
    <w:rsid w:val="004B34EF"/>
    <w:rsid w:val="004B7724"/>
    <w:rsid w:val="004C27AC"/>
    <w:rsid w:val="004C3411"/>
    <w:rsid w:val="004D6595"/>
    <w:rsid w:val="004D7933"/>
    <w:rsid w:val="004D7B05"/>
    <w:rsid w:val="004E0750"/>
    <w:rsid w:val="004E0C2A"/>
    <w:rsid w:val="004E209B"/>
    <w:rsid w:val="004E24D6"/>
    <w:rsid w:val="004E64C8"/>
    <w:rsid w:val="004E6DC8"/>
    <w:rsid w:val="004F1691"/>
    <w:rsid w:val="004F1F28"/>
    <w:rsid w:val="004F24DF"/>
    <w:rsid w:val="004F3FBF"/>
    <w:rsid w:val="004F61E1"/>
    <w:rsid w:val="004F733B"/>
    <w:rsid w:val="004F7C5A"/>
    <w:rsid w:val="00501E75"/>
    <w:rsid w:val="00503CD0"/>
    <w:rsid w:val="005053AA"/>
    <w:rsid w:val="0050786A"/>
    <w:rsid w:val="00512492"/>
    <w:rsid w:val="00514C9A"/>
    <w:rsid w:val="005172B4"/>
    <w:rsid w:val="0052568D"/>
    <w:rsid w:val="00526BAD"/>
    <w:rsid w:val="0053220F"/>
    <w:rsid w:val="005350F1"/>
    <w:rsid w:val="00536C70"/>
    <w:rsid w:val="00537D95"/>
    <w:rsid w:val="00540650"/>
    <w:rsid w:val="00542DEE"/>
    <w:rsid w:val="005452EF"/>
    <w:rsid w:val="00546741"/>
    <w:rsid w:val="00547764"/>
    <w:rsid w:val="00551147"/>
    <w:rsid w:val="00552EDD"/>
    <w:rsid w:val="005534FC"/>
    <w:rsid w:val="00555690"/>
    <w:rsid w:val="00555F2B"/>
    <w:rsid w:val="00560689"/>
    <w:rsid w:val="00560CAE"/>
    <w:rsid w:val="00564802"/>
    <w:rsid w:val="0056702D"/>
    <w:rsid w:val="005679CA"/>
    <w:rsid w:val="00571D7D"/>
    <w:rsid w:val="00576DF2"/>
    <w:rsid w:val="00582DC7"/>
    <w:rsid w:val="00585347"/>
    <w:rsid w:val="00585BF6"/>
    <w:rsid w:val="00591D3C"/>
    <w:rsid w:val="00592D9B"/>
    <w:rsid w:val="00592FA5"/>
    <w:rsid w:val="005947A9"/>
    <w:rsid w:val="0059492F"/>
    <w:rsid w:val="005956AA"/>
    <w:rsid w:val="005960C1"/>
    <w:rsid w:val="0059657A"/>
    <w:rsid w:val="005A1A78"/>
    <w:rsid w:val="005A336F"/>
    <w:rsid w:val="005B1E59"/>
    <w:rsid w:val="005B3073"/>
    <w:rsid w:val="005B3A95"/>
    <w:rsid w:val="005B4662"/>
    <w:rsid w:val="005B5493"/>
    <w:rsid w:val="005B589F"/>
    <w:rsid w:val="005C1407"/>
    <w:rsid w:val="005C2578"/>
    <w:rsid w:val="005C3494"/>
    <w:rsid w:val="005C3836"/>
    <w:rsid w:val="005C772A"/>
    <w:rsid w:val="005D5D7E"/>
    <w:rsid w:val="005D5F95"/>
    <w:rsid w:val="005D7D06"/>
    <w:rsid w:val="005E0E17"/>
    <w:rsid w:val="005E2B2D"/>
    <w:rsid w:val="005E6502"/>
    <w:rsid w:val="005E6576"/>
    <w:rsid w:val="005F2B59"/>
    <w:rsid w:val="005F6FE2"/>
    <w:rsid w:val="005F7EF8"/>
    <w:rsid w:val="00602055"/>
    <w:rsid w:val="006023AA"/>
    <w:rsid w:val="006023DA"/>
    <w:rsid w:val="00602C45"/>
    <w:rsid w:val="006056A3"/>
    <w:rsid w:val="006064F4"/>
    <w:rsid w:val="0060715A"/>
    <w:rsid w:val="00607F7B"/>
    <w:rsid w:val="006124A6"/>
    <w:rsid w:val="00612A02"/>
    <w:rsid w:val="00613EEE"/>
    <w:rsid w:val="00614500"/>
    <w:rsid w:val="00620047"/>
    <w:rsid w:val="00620BC1"/>
    <w:rsid w:val="00623E3F"/>
    <w:rsid w:val="006245A5"/>
    <w:rsid w:val="00630B93"/>
    <w:rsid w:val="00631186"/>
    <w:rsid w:val="006328CA"/>
    <w:rsid w:val="00637C46"/>
    <w:rsid w:val="00637C74"/>
    <w:rsid w:val="00640BC9"/>
    <w:rsid w:val="0064287A"/>
    <w:rsid w:val="00645299"/>
    <w:rsid w:val="00645FD6"/>
    <w:rsid w:val="00647B50"/>
    <w:rsid w:val="00647E5D"/>
    <w:rsid w:val="0065181D"/>
    <w:rsid w:val="00655B43"/>
    <w:rsid w:val="006573BA"/>
    <w:rsid w:val="00660F70"/>
    <w:rsid w:val="00662E2A"/>
    <w:rsid w:val="00664BB1"/>
    <w:rsid w:val="006651D5"/>
    <w:rsid w:val="00666BE4"/>
    <w:rsid w:val="00670CB2"/>
    <w:rsid w:val="00671311"/>
    <w:rsid w:val="006735B6"/>
    <w:rsid w:val="00675117"/>
    <w:rsid w:val="006776FA"/>
    <w:rsid w:val="00680413"/>
    <w:rsid w:val="00681229"/>
    <w:rsid w:val="00681E47"/>
    <w:rsid w:val="00683372"/>
    <w:rsid w:val="00687215"/>
    <w:rsid w:val="00687AC7"/>
    <w:rsid w:val="00692A48"/>
    <w:rsid w:val="00692F00"/>
    <w:rsid w:val="00694045"/>
    <w:rsid w:val="00695672"/>
    <w:rsid w:val="006958DA"/>
    <w:rsid w:val="00695F99"/>
    <w:rsid w:val="00696913"/>
    <w:rsid w:val="0069744A"/>
    <w:rsid w:val="006A18F0"/>
    <w:rsid w:val="006A43A3"/>
    <w:rsid w:val="006A5CAB"/>
    <w:rsid w:val="006A6092"/>
    <w:rsid w:val="006A700C"/>
    <w:rsid w:val="006A70C0"/>
    <w:rsid w:val="006B2F0D"/>
    <w:rsid w:val="006B6CB9"/>
    <w:rsid w:val="006B71DB"/>
    <w:rsid w:val="006B74D9"/>
    <w:rsid w:val="006C051F"/>
    <w:rsid w:val="006C2542"/>
    <w:rsid w:val="006C2EF3"/>
    <w:rsid w:val="006C3772"/>
    <w:rsid w:val="006C5AEA"/>
    <w:rsid w:val="006C6754"/>
    <w:rsid w:val="006D0AB8"/>
    <w:rsid w:val="006D5749"/>
    <w:rsid w:val="006D5C3C"/>
    <w:rsid w:val="006D70F0"/>
    <w:rsid w:val="006E0EB3"/>
    <w:rsid w:val="006E153B"/>
    <w:rsid w:val="006E27D8"/>
    <w:rsid w:val="006E313E"/>
    <w:rsid w:val="006E6473"/>
    <w:rsid w:val="006E7334"/>
    <w:rsid w:val="006F2039"/>
    <w:rsid w:val="006F74C9"/>
    <w:rsid w:val="0070011F"/>
    <w:rsid w:val="00700F57"/>
    <w:rsid w:val="00702A4B"/>
    <w:rsid w:val="0070509B"/>
    <w:rsid w:val="0070601D"/>
    <w:rsid w:val="00707975"/>
    <w:rsid w:val="00707BDE"/>
    <w:rsid w:val="00707E21"/>
    <w:rsid w:val="007104F4"/>
    <w:rsid w:val="00712E54"/>
    <w:rsid w:val="007139B9"/>
    <w:rsid w:val="00715153"/>
    <w:rsid w:val="007167D2"/>
    <w:rsid w:val="0071726D"/>
    <w:rsid w:val="0072131A"/>
    <w:rsid w:val="0072365A"/>
    <w:rsid w:val="00723DF1"/>
    <w:rsid w:val="007252D8"/>
    <w:rsid w:val="007259DD"/>
    <w:rsid w:val="007311CC"/>
    <w:rsid w:val="0073301F"/>
    <w:rsid w:val="0073390C"/>
    <w:rsid w:val="00734764"/>
    <w:rsid w:val="00734859"/>
    <w:rsid w:val="007352CC"/>
    <w:rsid w:val="00743A96"/>
    <w:rsid w:val="007461F0"/>
    <w:rsid w:val="007468BF"/>
    <w:rsid w:val="0074694B"/>
    <w:rsid w:val="00747247"/>
    <w:rsid w:val="00747ABF"/>
    <w:rsid w:val="007522C8"/>
    <w:rsid w:val="00752BF8"/>
    <w:rsid w:val="00752F61"/>
    <w:rsid w:val="007612CD"/>
    <w:rsid w:val="00762CA2"/>
    <w:rsid w:val="00764394"/>
    <w:rsid w:val="007654E8"/>
    <w:rsid w:val="00770D8C"/>
    <w:rsid w:val="00772333"/>
    <w:rsid w:val="00777BED"/>
    <w:rsid w:val="00777CEC"/>
    <w:rsid w:val="007836A4"/>
    <w:rsid w:val="00784E62"/>
    <w:rsid w:val="00784EB5"/>
    <w:rsid w:val="00785CE4"/>
    <w:rsid w:val="00794020"/>
    <w:rsid w:val="0079461A"/>
    <w:rsid w:val="00795D29"/>
    <w:rsid w:val="00797079"/>
    <w:rsid w:val="007A24EF"/>
    <w:rsid w:val="007A33AA"/>
    <w:rsid w:val="007A4FBA"/>
    <w:rsid w:val="007B1D47"/>
    <w:rsid w:val="007B3FC5"/>
    <w:rsid w:val="007B4A50"/>
    <w:rsid w:val="007B676E"/>
    <w:rsid w:val="007C31B0"/>
    <w:rsid w:val="007C3B6C"/>
    <w:rsid w:val="007C414A"/>
    <w:rsid w:val="007C6A92"/>
    <w:rsid w:val="007D65CF"/>
    <w:rsid w:val="007D73B7"/>
    <w:rsid w:val="007E6C2E"/>
    <w:rsid w:val="007E72F6"/>
    <w:rsid w:val="007F1F90"/>
    <w:rsid w:val="007F3BD6"/>
    <w:rsid w:val="0080299F"/>
    <w:rsid w:val="00804853"/>
    <w:rsid w:val="00812FF3"/>
    <w:rsid w:val="00822623"/>
    <w:rsid w:val="008226B9"/>
    <w:rsid w:val="00822CCA"/>
    <w:rsid w:val="00823EFF"/>
    <w:rsid w:val="00825B4C"/>
    <w:rsid w:val="008265A7"/>
    <w:rsid w:val="00827ABF"/>
    <w:rsid w:val="00830D15"/>
    <w:rsid w:val="008313AE"/>
    <w:rsid w:val="00831E9B"/>
    <w:rsid w:val="008329C4"/>
    <w:rsid w:val="008339C5"/>
    <w:rsid w:val="00835AA1"/>
    <w:rsid w:val="00841451"/>
    <w:rsid w:val="00846F58"/>
    <w:rsid w:val="008473DF"/>
    <w:rsid w:val="008608EA"/>
    <w:rsid w:val="008654B1"/>
    <w:rsid w:val="008660B3"/>
    <w:rsid w:val="00871745"/>
    <w:rsid w:val="00872871"/>
    <w:rsid w:val="00872BF1"/>
    <w:rsid w:val="00877B6E"/>
    <w:rsid w:val="00880914"/>
    <w:rsid w:val="008822ED"/>
    <w:rsid w:val="008826D8"/>
    <w:rsid w:val="00885511"/>
    <w:rsid w:val="008900D9"/>
    <w:rsid w:val="00890331"/>
    <w:rsid w:val="00891115"/>
    <w:rsid w:val="0089150D"/>
    <w:rsid w:val="00891EF3"/>
    <w:rsid w:val="00892DFA"/>
    <w:rsid w:val="00895BC1"/>
    <w:rsid w:val="008964B8"/>
    <w:rsid w:val="00896B0A"/>
    <w:rsid w:val="00897A47"/>
    <w:rsid w:val="008A08FF"/>
    <w:rsid w:val="008A3012"/>
    <w:rsid w:val="008A3A86"/>
    <w:rsid w:val="008A3F84"/>
    <w:rsid w:val="008A582C"/>
    <w:rsid w:val="008A5BEB"/>
    <w:rsid w:val="008A74C8"/>
    <w:rsid w:val="008A7FDD"/>
    <w:rsid w:val="008B0D9F"/>
    <w:rsid w:val="008B0F96"/>
    <w:rsid w:val="008B2BDB"/>
    <w:rsid w:val="008B37AF"/>
    <w:rsid w:val="008B43A6"/>
    <w:rsid w:val="008B5D97"/>
    <w:rsid w:val="008C0E7B"/>
    <w:rsid w:val="008C565E"/>
    <w:rsid w:val="008C7E2C"/>
    <w:rsid w:val="008D023D"/>
    <w:rsid w:val="008D31F3"/>
    <w:rsid w:val="008D4350"/>
    <w:rsid w:val="008D4C32"/>
    <w:rsid w:val="008D72EF"/>
    <w:rsid w:val="008D7AEE"/>
    <w:rsid w:val="008D7C5F"/>
    <w:rsid w:val="008E01BC"/>
    <w:rsid w:val="008E19C8"/>
    <w:rsid w:val="008E2308"/>
    <w:rsid w:val="008E3336"/>
    <w:rsid w:val="008E3FB8"/>
    <w:rsid w:val="008E4E6F"/>
    <w:rsid w:val="008E4F10"/>
    <w:rsid w:val="008E50A0"/>
    <w:rsid w:val="008E6D19"/>
    <w:rsid w:val="008E749E"/>
    <w:rsid w:val="008E79A0"/>
    <w:rsid w:val="008F0C5A"/>
    <w:rsid w:val="008F1AA6"/>
    <w:rsid w:val="008F3165"/>
    <w:rsid w:val="008F3D8B"/>
    <w:rsid w:val="008F5EDD"/>
    <w:rsid w:val="0090432E"/>
    <w:rsid w:val="00904B13"/>
    <w:rsid w:val="00904E3A"/>
    <w:rsid w:val="0091139B"/>
    <w:rsid w:val="00911F47"/>
    <w:rsid w:val="009120E0"/>
    <w:rsid w:val="00913E06"/>
    <w:rsid w:val="00914A57"/>
    <w:rsid w:val="00920D9B"/>
    <w:rsid w:val="00921FBD"/>
    <w:rsid w:val="00923D07"/>
    <w:rsid w:val="00924E8C"/>
    <w:rsid w:val="0092628F"/>
    <w:rsid w:val="00931B05"/>
    <w:rsid w:val="00931B97"/>
    <w:rsid w:val="00931CF4"/>
    <w:rsid w:val="00936DDF"/>
    <w:rsid w:val="0093757E"/>
    <w:rsid w:val="00941EFB"/>
    <w:rsid w:val="00945B2A"/>
    <w:rsid w:val="009463A1"/>
    <w:rsid w:val="0094691F"/>
    <w:rsid w:val="0095016B"/>
    <w:rsid w:val="009511FA"/>
    <w:rsid w:val="0095451C"/>
    <w:rsid w:val="00954DC5"/>
    <w:rsid w:val="00956E58"/>
    <w:rsid w:val="0095727F"/>
    <w:rsid w:val="009573C3"/>
    <w:rsid w:val="00962E62"/>
    <w:rsid w:val="00965594"/>
    <w:rsid w:val="009658EA"/>
    <w:rsid w:val="00973C06"/>
    <w:rsid w:val="00980321"/>
    <w:rsid w:val="00981EAE"/>
    <w:rsid w:val="0098254C"/>
    <w:rsid w:val="00983801"/>
    <w:rsid w:val="009906DC"/>
    <w:rsid w:val="00990773"/>
    <w:rsid w:val="00995A8A"/>
    <w:rsid w:val="00996416"/>
    <w:rsid w:val="00997C12"/>
    <w:rsid w:val="009A07FF"/>
    <w:rsid w:val="009A7344"/>
    <w:rsid w:val="009A759D"/>
    <w:rsid w:val="009A76E4"/>
    <w:rsid w:val="009A7B06"/>
    <w:rsid w:val="009B14A8"/>
    <w:rsid w:val="009B34DF"/>
    <w:rsid w:val="009C6117"/>
    <w:rsid w:val="009C755D"/>
    <w:rsid w:val="009D0994"/>
    <w:rsid w:val="009D0E29"/>
    <w:rsid w:val="009D1A72"/>
    <w:rsid w:val="009D2033"/>
    <w:rsid w:val="009D32C6"/>
    <w:rsid w:val="009D3D9B"/>
    <w:rsid w:val="009D406E"/>
    <w:rsid w:val="009D7CDD"/>
    <w:rsid w:val="009E0C96"/>
    <w:rsid w:val="009E0F66"/>
    <w:rsid w:val="009E0F92"/>
    <w:rsid w:val="009E2338"/>
    <w:rsid w:val="009F00C2"/>
    <w:rsid w:val="009F0925"/>
    <w:rsid w:val="009F1045"/>
    <w:rsid w:val="009F35A7"/>
    <w:rsid w:val="009F3725"/>
    <w:rsid w:val="009F384D"/>
    <w:rsid w:val="009F3A4A"/>
    <w:rsid w:val="009F6C98"/>
    <w:rsid w:val="009F7A5B"/>
    <w:rsid w:val="00A00893"/>
    <w:rsid w:val="00A01ACC"/>
    <w:rsid w:val="00A01D39"/>
    <w:rsid w:val="00A0380A"/>
    <w:rsid w:val="00A0539E"/>
    <w:rsid w:val="00A10CB6"/>
    <w:rsid w:val="00A115B4"/>
    <w:rsid w:val="00A14D26"/>
    <w:rsid w:val="00A1567A"/>
    <w:rsid w:val="00A17A2D"/>
    <w:rsid w:val="00A210C1"/>
    <w:rsid w:val="00A242D4"/>
    <w:rsid w:val="00A270A1"/>
    <w:rsid w:val="00A27889"/>
    <w:rsid w:val="00A312D5"/>
    <w:rsid w:val="00A322B5"/>
    <w:rsid w:val="00A32ECE"/>
    <w:rsid w:val="00A351B7"/>
    <w:rsid w:val="00A36879"/>
    <w:rsid w:val="00A43DC8"/>
    <w:rsid w:val="00A47908"/>
    <w:rsid w:val="00A50D3E"/>
    <w:rsid w:val="00A536F5"/>
    <w:rsid w:val="00A5657F"/>
    <w:rsid w:val="00A6063B"/>
    <w:rsid w:val="00A6109A"/>
    <w:rsid w:val="00A63251"/>
    <w:rsid w:val="00A64381"/>
    <w:rsid w:val="00A6512B"/>
    <w:rsid w:val="00A6763D"/>
    <w:rsid w:val="00A73B7C"/>
    <w:rsid w:val="00A7656D"/>
    <w:rsid w:val="00A776D4"/>
    <w:rsid w:val="00A80B35"/>
    <w:rsid w:val="00A81C69"/>
    <w:rsid w:val="00A8361A"/>
    <w:rsid w:val="00A8541B"/>
    <w:rsid w:val="00A86C9F"/>
    <w:rsid w:val="00A87F63"/>
    <w:rsid w:val="00A93A27"/>
    <w:rsid w:val="00A948AF"/>
    <w:rsid w:val="00A95E38"/>
    <w:rsid w:val="00A962B5"/>
    <w:rsid w:val="00A9650B"/>
    <w:rsid w:val="00A96B2A"/>
    <w:rsid w:val="00A96B48"/>
    <w:rsid w:val="00AA2ABD"/>
    <w:rsid w:val="00AA4581"/>
    <w:rsid w:val="00AA4D75"/>
    <w:rsid w:val="00AA57D1"/>
    <w:rsid w:val="00AB38F6"/>
    <w:rsid w:val="00AB39E8"/>
    <w:rsid w:val="00AB4740"/>
    <w:rsid w:val="00AB557C"/>
    <w:rsid w:val="00AB79E7"/>
    <w:rsid w:val="00AB7D66"/>
    <w:rsid w:val="00AC0974"/>
    <w:rsid w:val="00AC1DAF"/>
    <w:rsid w:val="00AC21CD"/>
    <w:rsid w:val="00AC2F90"/>
    <w:rsid w:val="00AC38B6"/>
    <w:rsid w:val="00AC3B88"/>
    <w:rsid w:val="00AC3BE9"/>
    <w:rsid w:val="00AC4624"/>
    <w:rsid w:val="00AC4F5E"/>
    <w:rsid w:val="00AC5092"/>
    <w:rsid w:val="00AC5107"/>
    <w:rsid w:val="00AC592F"/>
    <w:rsid w:val="00AC6417"/>
    <w:rsid w:val="00AD0959"/>
    <w:rsid w:val="00AD12F1"/>
    <w:rsid w:val="00AD374B"/>
    <w:rsid w:val="00AD4747"/>
    <w:rsid w:val="00AD490F"/>
    <w:rsid w:val="00AD50C1"/>
    <w:rsid w:val="00AD6CE6"/>
    <w:rsid w:val="00AD747B"/>
    <w:rsid w:val="00AE1934"/>
    <w:rsid w:val="00AE2074"/>
    <w:rsid w:val="00AE76E1"/>
    <w:rsid w:val="00AE7B06"/>
    <w:rsid w:val="00AE7D02"/>
    <w:rsid w:val="00AF1208"/>
    <w:rsid w:val="00AF1853"/>
    <w:rsid w:val="00AF1FE9"/>
    <w:rsid w:val="00AF4200"/>
    <w:rsid w:val="00B01B5C"/>
    <w:rsid w:val="00B05294"/>
    <w:rsid w:val="00B05D8A"/>
    <w:rsid w:val="00B06A87"/>
    <w:rsid w:val="00B10E29"/>
    <w:rsid w:val="00B1180E"/>
    <w:rsid w:val="00B13B09"/>
    <w:rsid w:val="00B15425"/>
    <w:rsid w:val="00B15ACB"/>
    <w:rsid w:val="00B200F6"/>
    <w:rsid w:val="00B21CA5"/>
    <w:rsid w:val="00B22B1E"/>
    <w:rsid w:val="00B23FA3"/>
    <w:rsid w:val="00B24312"/>
    <w:rsid w:val="00B24BD2"/>
    <w:rsid w:val="00B252A4"/>
    <w:rsid w:val="00B312D6"/>
    <w:rsid w:val="00B33DE4"/>
    <w:rsid w:val="00B425CE"/>
    <w:rsid w:val="00B47667"/>
    <w:rsid w:val="00B4774B"/>
    <w:rsid w:val="00B50064"/>
    <w:rsid w:val="00B507E8"/>
    <w:rsid w:val="00B53F63"/>
    <w:rsid w:val="00B55834"/>
    <w:rsid w:val="00B639AB"/>
    <w:rsid w:val="00B6459F"/>
    <w:rsid w:val="00B66D66"/>
    <w:rsid w:val="00B72564"/>
    <w:rsid w:val="00B7306C"/>
    <w:rsid w:val="00B7316E"/>
    <w:rsid w:val="00B73A20"/>
    <w:rsid w:val="00B7508A"/>
    <w:rsid w:val="00B75180"/>
    <w:rsid w:val="00B7592F"/>
    <w:rsid w:val="00B77684"/>
    <w:rsid w:val="00B8033B"/>
    <w:rsid w:val="00B80D65"/>
    <w:rsid w:val="00B82287"/>
    <w:rsid w:val="00B8545F"/>
    <w:rsid w:val="00B85D86"/>
    <w:rsid w:val="00B86E33"/>
    <w:rsid w:val="00B914B2"/>
    <w:rsid w:val="00B94B3D"/>
    <w:rsid w:val="00B95E84"/>
    <w:rsid w:val="00B96473"/>
    <w:rsid w:val="00BA00DB"/>
    <w:rsid w:val="00BA0137"/>
    <w:rsid w:val="00BA1767"/>
    <w:rsid w:val="00BA1C12"/>
    <w:rsid w:val="00BA69B2"/>
    <w:rsid w:val="00BA738C"/>
    <w:rsid w:val="00BA7519"/>
    <w:rsid w:val="00BB0A4B"/>
    <w:rsid w:val="00BB0CBE"/>
    <w:rsid w:val="00BB0F36"/>
    <w:rsid w:val="00BB120E"/>
    <w:rsid w:val="00BB3963"/>
    <w:rsid w:val="00BB3FF8"/>
    <w:rsid w:val="00BB4386"/>
    <w:rsid w:val="00BC1110"/>
    <w:rsid w:val="00BC1F06"/>
    <w:rsid w:val="00BC453E"/>
    <w:rsid w:val="00BD1215"/>
    <w:rsid w:val="00BD131B"/>
    <w:rsid w:val="00BD14E3"/>
    <w:rsid w:val="00BD23E5"/>
    <w:rsid w:val="00BD2B23"/>
    <w:rsid w:val="00BD2C14"/>
    <w:rsid w:val="00BD328A"/>
    <w:rsid w:val="00BE1722"/>
    <w:rsid w:val="00BE2A3D"/>
    <w:rsid w:val="00BE5378"/>
    <w:rsid w:val="00BF7E97"/>
    <w:rsid w:val="00C01960"/>
    <w:rsid w:val="00C02CBB"/>
    <w:rsid w:val="00C036A7"/>
    <w:rsid w:val="00C05D85"/>
    <w:rsid w:val="00C06A88"/>
    <w:rsid w:val="00C1013C"/>
    <w:rsid w:val="00C10CF1"/>
    <w:rsid w:val="00C20471"/>
    <w:rsid w:val="00C210A2"/>
    <w:rsid w:val="00C2121A"/>
    <w:rsid w:val="00C213A7"/>
    <w:rsid w:val="00C24D2A"/>
    <w:rsid w:val="00C2502A"/>
    <w:rsid w:val="00C25791"/>
    <w:rsid w:val="00C27973"/>
    <w:rsid w:val="00C32FBD"/>
    <w:rsid w:val="00C349F1"/>
    <w:rsid w:val="00C36BB0"/>
    <w:rsid w:val="00C41AEB"/>
    <w:rsid w:val="00C4762E"/>
    <w:rsid w:val="00C522E3"/>
    <w:rsid w:val="00C5273A"/>
    <w:rsid w:val="00C5306C"/>
    <w:rsid w:val="00C5752E"/>
    <w:rsid w:val="00C60387"/>
    <w:rsid w:val="00C61051"/>
    <w:rsid w:val="00C63660"/>
    <w:rsid w:val="00C64DDA"/>
    <w:rsid w:val="00C70659"/>
    <w:rsid w:val="00C72A53"/>
    <w:rsid w:val="00C73D69"/>
    <w:rsid w:val="00C75D1F"/>
    <w:rsid w:val="00C75ED4"/>
    <w:rsid w:val="00C77C61"/>
    <w:rsid w:val="00C821B3"/>
    <w:rsid w:val="00C82CE3"/>
    <w:rsid w:val="00C83DD6"/>
    <w:rsid w:val="00C8410E"/>
    <w:rsid w:val="00C84900"/>
    <w:rsid w:val="00C85C91"/>
    <w:rsid w:val="00C86394"/>
    <w:rsid w:val="00C865F2"/>
    <w:rsid w:val="00C86A6F"/>
    <w:rsid w:val="00C86B6D"/>
    <w:rsid w:val="00C904D1"/>
    <w:rsid w:val="00C91441"/>
    <w:rsid w:val="00C92241"/>
    <w:rsid w:val="00C9239E"/>
    <w:rsid w:val="00C93FB2"/>
    <w:rsid w:val="00C944F6"/>
    <w:rsid w:val="00C95B3E"/>
    <w:rsid w:val="00CA091C"/>
    <w:rsid w:val="00CA2923"/>
    <w:rsid w:val="00CA34C4"/>
    <w:rsid w:val="00CA48BC"/>
    <w:rsid w:val="00CA55A0"/>
    <w:rsid w:val="00CA59B2"/>
    <w:rsid w:val="00CA59D4"/>
    <w:rsid w:val="00CA5F41"/>
    <w:rsid w:val="00CA6476"/>
    <w:rsid w:val="00CA6551"/>
    <w:rsid w:val="00CA65B6"/>
    <w:rsid w:val="00CA670D"/>
    <w:rsid w:val="00CB071E"/>
    <w:rsid w:val="00CB2CEE"/>
    <w:rsid w:val="00CB402D"/>
    <w:rsid w:val="00CC0167"/>
    <w:rsid w:val="00CC1829"/>
    <w:rsid w:val="00CC41A5"/>
    <w:rsid w:val="00CC44F7"/>
    <w:rsid w:val="00CC7307"/>
    <w:rsid w:val="00CD163B"/>
    <w:rsid w:val="00CD19AD"/>
    <w:rsid w:val="00CD2307"/>
    <w:rsid w:val="00CD3E23"/>
    <w:rsid w:val="00CD452F"/>
    <w:rsid w:val="00CD4CB9"/>
    <w:rsid w:val="00CD5C15"/>
    <w:rsid w:val="00CD637F"/>
    <w:rsid w:val="00CD6826"/>
    <w:rsid w:val="00CD6D7E"/>
    <w:rsid w:val="00CD7FB8"/>
    <w:rsid w:val="00CE3CCA"/>
    <w:rsid w:val="00CE4E83"/>
    <w:rsid w:val="00CF09A8"/>
    <w:rsid w:val="00CF25E0"/>
    <w:rsid w:val="00CF2F3B"/>
    <w:rsid w:val="00CF3415"/>
    <w:rsid w:val="00CF4E0C"/>
    <w:rsid w:val="00CF6678"/>
    <w:rsid w:val="00D00A9C"/>
    <w:rsid w:val="00D026D6"/>
    <w:rsid w:val="00D03A02"/>
    <w:rsid w:val="00D04FA9"/>
    <w:rsid w:val="00D078AF"/>
    <w:rsid w:val="00D11881"/>
    <w:rsid w:val="00D118AC"/>
    <w:rsid w:val="00D125E8"/>
    <w:rsid w:val="00D16484"/>
    <w:rsid w:val="00D16FEC"/>
    <w:rsid w:val="00D2020C"/>
    <w:rsid w:val="00D2096C"/>
    <w:rsid w:val="00D23F49"/>
    <w:rsid w:val="00D24A57"/>
    <w:rsid w:val="00D254AC"/>
    <w:rsid w:val="00D27582"/>
    <w:rsid w:val="00D27A41"/>
    <w:rsid w:val="00D27A52"/>
    <w:rsid w:val="00D309F8"/>
    <w:rsid w:val="00D321C8"/>
    <w:rsid w:val="00D3248D"/>
    <w:rsid w:val="00D33127"/>
    <w:rsid w:val="00D332AB"/>
    <w:rsid w:val="00D3335E"/>
    <w:rsid w:val="00D33C5C"/>
    <w:rsid w:val="00D37044"/>
    <w:rsid w:val="00D42B27"/>
    <w:rsid w:val="00D51731"/>
    <w:rsid w:val="00D51DD3"/>
    <w:rsid w:val="00D543E4"/>
    <w:rsid w:val="00D54F32"/>
    <w:rsid w:val="00D54FA8"/>
    <w:rsid w:val="00D55257"/>
    <w:rsid w:val="00D56602"/>
    <w:rsid w:val="00D57C7C"/>
    <w:rsid w:val="00D60375"/>
    <w:rsid w:val="00D60A54"/>
    <w:rsid w:val="00D63162"/>
    <w:rsid w:val="00D63F08"/>
    <w:rsid w:val="00D64783"/>
    <w:rsid w:val="00D677BE"/>
    <w:rsid w:val="00D71580"/>
    <w:rsid w:val="00D71734"/>
    <w:rsid w:val="00D71C5C"/>
    <w:rsid w:val="00D7333C"/>
    <w:rsid w:val="00D7458D"/>
    <w:rsid w:val="00D74A36"/>
    <w:rsid w:val="00D816B9"/>
    <w:rsid w:val="00D818FE"/>
    <w:rsid w:val="00D82EC7"/>
    <w:rsid w:val="00D845BF"/>
    <w:rsid w:val="00D8655C"/>
    <w:rsid w:val="00D867B6"/>
    <w:rsid w:val="00D90739"/>
    <w:rsid w:val="00D93665"/>
    <w:rsid w:val="00D93AE6"/>
    <w:rsid w:val="00D9745E"/>
    <w:rsid w:val="00DA46B0"/>
    <w:rsid w:val="00DA6B80"/>
    <w:rsid w:val="00DB00F7"/>
    <w:rsid w:val="00DB23A0"/>
    <w:rsid w:val="00DB3F40"/>
    <w:rsid w:val="00DC1496"/>
    <w:rsid w:val="00DC2727"/>
    <w:rsid w:val="00DC3C33"/>
    <w:rsid w:val="00DC498A"/>
    <w:rsid w:val="00DC4CF7"/>
    <w:rsid w:val="00DC5D7C"/>
    <w:rsid w:val="00DC781A"/>
    <w:rsid w:val="00DC7B75"/>
    <w:rsid w:val="00DC7EE2"/>
    <w:rsid w:val="00DC7F01"/>
    <w:rsid w:val="00DD0CFE"/>
    <w:rsid w:val="00DD17A1"/>
    <w:rsid w:val="00DD286B"/>
    <w:rsid w:val="00DE0F85"/>
    <w:rsid w:val="00DE385E"/>
    <w:rsid w:val="00DE4413"/>
    <w:rsid w:val="00DF13FD"/>
    <w:rsid w:val="00DF2DAA"/>
    <w:rsid w:val="00DF34FB"/>
    <w:rsid w:val="00DF444A"/>
    <w:rsid w:val="00DF686E"/>
    <w:rsid w:val="00E02150"/>
    <w:rsid w:val="00E022C3"/>
    <w:rsid w:val="00E02383"/>
    <w:rsid w:val="00E031F7"/>
    <w:rsid w:val="00E059B1"/>
    <w:rsid w:val="00E07543"/>
    <w:rsid w:val="00E12CF1"/>
    <w:rsid w:val="00E15B49"/>
    <w:rsid w:val="00E16510"/>
    <w:rsid w:val="00E22388"/>
    <w:rsid w:val="00E233EF"/>
    <w:rsid w:val="00E2346E"/>
    <w:rsid w:val="00E24E31"/>
    <w:rsid w:val="00E25D71"/>
    <w:rsid w:val="00E26FD0"/>
    <w:rsid w:val="00E27236"/>
    <w:rsid w:val="00E27B76"/>
    <w:rsid w:val="00E30C8C"/>
    <w:rsid w:val="00E32672"/>
    <w:rsid w:val="00E35635"/>
    <w:rsid w:val="00E35E34"/>
    <w:rsid w:val="00E4043E"/>
    <w:rsid w:val="00E416AE"/>
    <w:rsid w:val="00E43DBD"/>
    <w:rsid w:val="00E47854"/>
    <w:rsid w:val="00E479C8"/>
    <w:rsid w:val="00E507D6"/>
    <w:rsid w:val="00E558C7"/>
    <w:rsid w:val="00E602D2"/>
    <w:rsid w:val="00E61CD1"/>
    <w:rsid w:val="00E655A3"/>
    <w:rsid w:val="00E65925"/>
    <w:rsid w:val="00E66C25"/>
    <w:rsid w:val="00E7042A"/>
    <w:rsid w:val="00E721BA"/>
    <w:rsid w:val="00E72AF5"/>
    <w:rsid w:val="00E72BFA"/>
    <w:rsid w:val="00E7305E"/>
    <w:rsid w:val="00E765C5"/>
    <w:rsid w:val="00E76EDB"/>
    <w:rsid w:val="00E8322D"/>
    <w:rsid w:val="00E858DB"/>
    <w:rsid w:val="00E959A5"/>
    <w:rsid w:val="00EA213F"/>
    <w:rsid w:val="00EA61F5"/>
    <w:rsid w:val="00EA6A05"/>
    <w:rsid w:val="00EB0B0E"/>
    <w:rsid w:val="00EB3BB7"/>
    <w:rsid w:val="00EB497E"/>
    <w:rsid w:val="00EC7100"/>
    <w:rsid w:val="00ED26BD"/>
    <w:rsid w:val="00ED4AEF"/>
    <w:rsid w:val="00ED719B"/>
    <w:rsid w:val="00EE0150"/>
    <w:rsid w:val="00EE0321"/>
    <w:rsid w:val="00EE2C8E"/>
    <w:rsid w:val="00EE2E3B"/>
    <w:rsid w:val="00EE3E2B"/>
    <w:rsid w:val="00EE5052"/>
    <w:rsid w:val="00EE7D13"/>
    <w:rsid w:val="00EF1741"/>
    <w:rsid w:val="00EF212A"/>
    <w:rsid w:val="00F02058"/>
    <w:rsid w:val="00F0437C"/>
    <w:rsid w:val="00F051D0"/>
    <w:rsid w:val="00F075B2"/>
    <w:rsid w:val="00F075EC"/>
    <w:rsid w:val="00F11621"/>
    <w:rsid w:val="00F11FB9"/>
    <w:rsid w:val="00F15FC5"/>
    <w:rsid w:val="00F16F31"/>
    <w:rsid w:val="00F233E0"/>
    <w:rsid w:val="00F263B1"/>
    <w:rsid w:val="00F270B5"/>
    <w:rsid w:val="00F30062"/>
    <w:rsid w:val="00F31502"/>
    <w:rsid w:val="00F33812"/>
    <w:rsid w:val="00F34193"/>
    <w:rsid w:val="00F34573"/>
    <w:rsid w:val="00F401F8"/>
    <w:rsid w:val="00F40BF6"/>
    <w:rsid w:val="00F41C47"/>
    <w:rsid w:val="00F42034"/>
    <w:rsid w:val="00F42CE1"/>
    <w:rsid w:val="00F449F5"/>
    <w:rsid w:val="00F47254"/>
    <w:rsid w:val="00F5162E"/>
    <w:rsid w:val="00F51D17"/>
    <w:rsid w:val="00F51F88"/>
    <w:rsid w:val="00F526AD"/>
    <w:rsid w:val="00F6247D"/>
    <w:rsid w:val="00F63D79"/>
    <w:rsid w:val="00F6475A"/>
    <w:rsid w:val="00F702FF"/>
    <w:rsid w:val="00F710B2"/>
    <w:rsid w:val="00F7511F"/>
    <w:rsid w:val="00F75E45"/>
    <w:rsid w:val="00F761FF"/>
    <w:rsid w:val="00F81E63"/>
    <w:rsid w:val="00F82C58"/>
    <w:rsid w:val="00F841AD"/>
    <w:rsid w:val="00F84A6F"/>
    <w:rsid w:val="00F852BD"/>
    <w:rsid w:val="00F858DB"/>
    <w:rsid w:val="00F8634C"/>
    <w:rsid w:val="00F872B9"/>
    <w:rsid w:val="00F8792B"/>
    <w:rsid w:val="00F908C7"/>
    <w:rsid w:val="00F9112E"/>
    <w:rsid w:val="00F9133B"/>
    <w:rsid w:val="00F91DA6"/>
    <w:rsid w:val="00F930D1"/>
    <w:rsid w:val="00F96DAA"/>
    <w:rsid w:val="00F97930"/>
    <w:rsid w:val="00FA19EA"/>
    <w:rsid w:val="00FA22F8"/>
    <w:rsid w:val="00FA3EBC"/>
    <w:rsid w:val="00FB0C36"/>
    <w:rsid w:val="00FB16A4"/>
    <w:rsid w:val="00FB1DEF"/>
    <w:rsid w:val="00FB33D4"/>
    <w:rsid w:val="00FB34AD"/>
    <w:rsid w:val="00FB3571"/>
    <w:rsid w:val="00FB4947"/>
    <w:rsid w:val="00FB550A"/>
    <w:rsid w:val="00FB5EC8"/>
    <w:rsid w:val="00FC0792"/>
    <w:rsid w:val="00FC0EBD"/>
    <w:rsid w:val="00FC195D"/>
    <w:rsid w:val="00FC43DD"/>
    <w:rsid w:val="00FC4689"/>
    <w:rsid w:val="00FC46DC"/>
    <w:rsid w:val="00FC5846"/>
    <w:rsid w:val="00FD17EA"/>
    <w:rsid w:val="00FD2355"/>
    <w:rsid w:val="00FD4FC1"/>
    <w:rsid w:val="00FD5770"/>
    <w:rsid w:val="00FE0E3E"/>
    <w:rsid w:val="00FE1308"/>
    <w:rsid w:val="00FE1B24"/>
    <w:rsid w:val="00FE6E9E"/>
    <w:rsid w:val="00FF14CD"/>
    <w:rsid w:val="00FF2944"/>
    <w:rsid w:val="00FF4742"/>
    <w:rsid w:val="00FF6615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A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5C4F"/>
    <w:pPr>
      <w:keepNext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A962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1EA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7B1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405C4F"/>
    <w:pPr>
      <w:jc w:val="center"/>
    </w:pPr>
    <w:rPr>
      <w:rFonts w:ascii="Arial" w:hAnsi="Arial" w:cs="Arial"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81EA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ListParagraph1">
    <w:name w:val="List Paragraph1"/>
    <w:basedOn w:val="Normal"/>
    <w:uiPriority w:val="99"/>
    <w:rsid w:val="00405C4F"/>
    <w:pPr>
      <w:spacing w:after="200"/>
      <w:ind w:left="720"/>
      <w:contextualSpacing/>
    </w:pPr>
    <w:rPr>
      <w:rFonts w:ascii="Cambria" w:hAnsi="Cambria"/>
      <w:lang w:eastAsia="en-US"/>
    </w:rPr>
  </w:style>
  <w:style w:type="paragraph" w:customStyle="1" w:styleId="Default">
    <w:name w:val="Default"/>
    <w:uiPriority w:val="99"/>
    <w:rsid w:val="00B500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2A6A3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E1B24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BA69B2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26BAD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26BAD"/>
    <w:rPr>
      <w:rFonts w:ascii="Calibri" w:hAnsi="Calibri" w:cs="Times New Roman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rsid w:val="00526BAD"/>
    <w:rPr>
      <w:rFonts w:cs="Times New Roman"/>
    </w:rPr>
  </w:style>
  <w:style w:type="table" w:styleId="TableGrid">
    <w:name w:val="Table Grid"/>
    <w:basedOn w:val="TableNormal"/>
    <w:uiPriority w:val="99"/>
    <w:rsid w:val="00526BAD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9F6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F6C98"/>
    <w:rPr>
      <w:rFonts w:ascii="Tahoma" w:hAnsi="Tahoma" w:cs="Tahoma"/>
      <w:sz w:val="16"/>
      <w:szCs w:val="16"/>
    </w:rPr>
  </w:style>
  <w:style w:type="paragraph" w:customStyle="1" w:styleId="Nzev1">
    <w:name w:val="Název1"/>
    <w:autoRedefine/>
    <w:uiPriority w:val="99"/>
    <w:rsid w:val="00B4774B"/>
    <w:pPr>
      <w:spacing w:before="120"/>
    </w:pPr>
    <w:rPr>
      <w:rFonts w:ascii="Arial" w:hAnsi="Arial" w:cs="Arial"/>
      <w:bCs/>
      <w:color w:val="000000"/>
      <w:sz w:val="24"/>
      <w:szCs w:val="24"/>
      <w:u w:color="000000"/>
      <w:lang w:val="pt-PT"/>
    </w:rPr>
  </w:style>
  <w:style w:type="paragraph" w:customStyle="1" w:styleId="Normln1">
    <w:name w:val="Normální1"/>
    <w:uiPriority w:val="99"/>
    <w:rsid w:val="00E02150"/>
    <w:rPr>
      <w:color w:val="000000"/>
      <w:sz w:val="20"/>
      <w:szCs w:val="20"/>
      <w:u w:color="000000"/>
    </w:rPr>
  </w:style>
  <w:style w:type="paragraph" w:customStyle="1" w:styleId="Nadpis11">
    <w:name w:val="Nadpis 11"/>
    <w:next w:val="Normln1"/>
    <w:uiPriority w:val="99"/>
    <w:rsid w:val="00D3248D"/>
    <w:pPr>
      <w:keepNext/>
      <w:jc w:val="center"/>
      <w:outlineLvl w:val="0"/>
    </w:pPr>
    <w:rPr>
      <w:color w:val="000000"/>
      <w:sz w:val="24"/>
      <w:szCs w:val="24"/>
      <w:u w:color="000000"/>
    </w:rPr>
  </w:style>
  <w:style w:type="paragraph" w:customStyle="1" w:styleId="SmlouvaA">
    <w:name w:val="Smlouva A"/>
    <w:uiPriority w:val="99"/>
    <w:rsid w:val="00552EDD"/>
    <w:pPr>
      <w:autoSpaceDE w:val="0"/>
      <w:autoSpaceDN w:val="0"/>
      <w:adjustRightInd w:val="0"/>
      <w:spacing w:line="300" w:lineRule="atLeast"/>
      <w:jc w:val="center"/>
    </w:pPr>
    <w:rPr>
      <w:b/>
      <w:bCs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rsid w:val="00F16F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2DEE"/>
    <w:rPr>
      <w:rFonts w:cs="Times New Roman"/>
      <w:sz w:val="24"/>
      <w:szCs w:val="24"/>
    </w:rPr>
  </w:style>
  <w:style w:type="paragraph" w:customStyle="1" w:styleId="Odstavecseseznamem1">
    <w:name w:val="Odstavec se seznamem1"/>
    <w:basedOn w:val="Normal"/>
    <w:uiPriority w:val="99"/>
    <w:rsid w:val="003703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Odstavecseseznamem11">
    <w:name w:val="Odstavec se seznamem11"/>
    <w:basedOn w:val="Normal"/>
    <w:uiPriority w:val="99"/>
    <w:rsid w:val="003703E2"/>
    <w:pPr>
      <w:suppressAutoHyphens/>
      <w:spacing w:after="160" w:line="252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BodyText">
    <w:name w:val="Body Text"/>
    <w:basedOn w:val="Normal"/>
    <w:link w:val="BodyTextChar1"/>
    <w:uiPriority w:val="99"/>
    <w:rsid w:val="003703E2"/>
    <w:pPr>
      <w:suppressAutoHyphens/>
      <w:spacing w:after="120" w:line="252" w:lineRule="auto"/>
    </w:pPr>
    <w:rPr>
      <w:rFonts w:ascii="Calibri" w:eastAsia="SimSun" w:hAnsi="Calibri"/>
      <w:kern w:val="1"/>
      <w:sz w:val="22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62E2A"/>
    <w:rPr>
      <w:rFonts w:cs="Times New Roman"/>
      <w:sz w:val="24"/>
      <w:szCs w:val="24"/>
    </w:rPr>
  </w:style>
  <w:style w:type="character" w:customStyle="1" w:styleId="BodyTextChar1">
    <w:name w:val="Body Text Char1"/>
    <w:link w:val="BodyText"/>
    <w:uiPriority w:val="99"/>
    <w:locked/>
    <w:rsid w:val="003703E2"/>
    <w:rPr>
      <w:rFonts w:ascii="Calibri" w:eastAsia="SimSun" w:hAnsi="Calibri"/>
      <w:kern w:val="1"/>
      <w:sz w:val="22"/>
      <w:lang w:val="cs-CZ" w:eastAsia="ar-SA" w:bidi="ar-SA"/>
    </w:rPr>
  </w:style>
  <w:style w:type="character" w:customStyle="1" w:styleId="Zkladntext">
    <w:name w:val="Základní text_"/>
    <w:link w:val="Zkladntext1"/>
    <w:uiPriority w:val="99"/>
    <w:locked/>
    <w:rsid w:val="003703E2"/>
    <w:rPr>
      <w:rFonts w:ascii="Calibri" w:hAnsi="Calibri"/>
      <w:shd w:val="clear" w:color="auto" w:fill="FFFFFF"/>
    </w:rPr>
  </w:style>
  <w:style w:type="paragraph" w:customStyle="1" w:styleId="Zkladntext1">
    <w:name w:val="Základní text1"/>
    <w:basedOn w:val="Normal"/>
    <w:link w:val="Zkladntext"/>
    <w:uiPriority w:val="99"/>
    <w:rsid w:val="003703E2"/>
    <w:pPr>
      <w:shd w:val="clear" w:color="auto" w:fill="FFFFFF"/>
      <w:spacing w:after="120" w:line="240" w:lineRule="atLeast"/>
      <w:ind w:hanging="380"/>
      <w:jc w:val="both"/>
    </w:pPr>
    <w:rPr>
      <w:rFonts w:ascii="Calibri" w:hAnsi="Calibri"/>
      <w:sz w:val="20"/>
      <w:szCs w:val="20"/>
      <w:shd w:val="clear" w:color="auto" w:fill="FFFFFF"/>
    </w:r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sid w:val="00A962B5"/>
    <w:rPr>
      <w:rFonts w:ascii="Cambria" w:hAnsi="Cambria" w:cs="Times New Roman"/>
      <w:b/>
      <w:bCs/>
      <w:i/>
      <w:iCs/>
      <w:sz w:val="28"/>
      <w:szCs w:val="28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03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9</Pages>
  <Words>2294</Words>
  <Characters>13535</Characters>
  <Application>Microsoft Office Outlook</Application>
  <DocSecurity>0</DocSecurity>
  <Lines>0</Lines>
  <Paragraphs>0</Paragraphs>
  <ScaleCrop>false</ScaleCrop>
  <Company>OU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Ostopovice</dc:title>
  <dc:subject/>
  <dc:creator>OU2</dc:creator>
  <cp:keywords/>
  <dc:description/>
  <cp:lastModifiedBy>OU2</cp:lastModifiedBy>
  <cp:revision>2</cp:revision>
  <cp:lastPrinted>2015-12-16T15:38:00Z</cp:lastPrinted>
  <dcterms:created xsi:type="dcterms:W3CDTF">2016-03-03T09:43:00Z</dcterms:created>
  <dcterms:modified xsi:type="dcterms:W3CDTF">2016-03-03T09:43:00Z</dcterms:modified>
</cp:coreProperties>
</file>